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6BC" w14:textId="77777777" w:rsidR="00AD1EC2" w:rsidRDefault="00AD1EC2" w:rsidP="00437671">
      <w:pPr>
        <w:jc w:val="right"/>
        <w:rPr>
          <w:rFonts w:cs="Arial"/>
          <w:b/>
          <w:szCs w:val="22"/>
        </w:rPr>
      </w:pPr>
      <w:r>
        <w:rPr>
          <w:rFonts w:cs="Arial"/>
          <w:szCs w:val="22"/>
        </w:rPr>
        <w:t>San José,</w:t>
      </w:r>
      <w:r w:rsidR="0043767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497078498"/>
          <w:placeholder>
            <w:docPart w:val="E1F54F7720BC456EB5258887189D4147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Content>
          <w:r w:rsidR="00437671" w:rsidRPr="00437671">
            <w:rPr>
              <w:rFonts w:eastAsiaTheme="minorHAnsi"/>
            </w:rPr>
            <w:t>Haga clic aquí o pulse para escribir una fecha.</w:t>
          </w:r>
        </w:sdtContent>
      </w:sdt>
      <w:r>
        <w:rPr>
          <w:rFonts w:cs="Arial"/>
          <w:szCs w:val="22"/>
        </w:rPr>
        <w:t xml:space="preserve"> </w:t>
      </w:r>
    </w:p>
    <w:p w14:paraId="6963994E" w14:textId="0D342621" w:rsidR="00321CDF" w:rsidRPr="00EC4115" w:rsidRDefault="00000000" w:rsidP="00657C36">
      <w:pPr>
        <w:jc w:val="right"/>
        <w:rPr>
          <w:rFonts w:cs="Arial"/>
          <w:b/>
          <w:bCs/>
          <w:szCs w:val="22"/>
          <w:lang w:val="pt-BR"/>
        </w:rPr>
      </w:pPr>
      <w:sdt>
        <w:sdtPr>
          <w:rPr>
            <w:rFonts w:cs="Arial"/>
            <w:b/>
            <w:szCs w:val="22"/>
            <w:lang w:val="pt-BR"/>
          </w:rPr>
          <w:alias w:val="Título"/>
          <w:tag w:val=""/>
          <w:id w:val="-1531177220"/>
          <w:placeholder>
            <w:docPart w:val="5DA49FF1D45A44DE8A3FEC152F9DFB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84741">
            <w:rPr>
              <w:rFonts w:cs="Arial"/>
              <w:b/>
              <w:szCs w:val="22"/>
              <w:lang w:val="pt-BR"/>
            </w:rPr>
            <w:t xml:space="preserve">Registro </w:t>
          </w:r>
          <w:proofErr w:type="spellStart"/>
          <w:r w:rsidR="00784741">
            <w:rPr>
              <w:rFonts w:cs="Arial"/>
              <w:b/>
              <w:szCs w:val="22"/>
              <w:lang w:val="pt-BR"/>
            </w:rPr>
            <w:t>N°</w:t>
          </w:r>
          <w:proofErr w:type="spellEnd"/>
          <w:r w:rsidR="00784741">
            <w:rPr>
              <w:rFonts w:cs="Arial"/>
              <w:b/>
              <w:szCs w:val="22"/>
              <w:lang w:val="pt-BR"/>
            </w:rPr>
            <w:t>-______</w:t>
          </w:r>
        </w:sdtContent>
      </w:sdt>
      <w:r w:rsidR="0053460B" w:rsidRPr="0053460B">
        <w:rPr>
          <w:rFonts w:cs="Arial"/>
          <w:i/>
          <w:iCs/>
          <w:sz w:val="14"/>
          <w:szCs w:val="14"/>
          <w:lang w:val="pt-BR"/>
        </w:rPr>
        <w:t>(para uso de SETENA)</w:t>
      </w:r>
    </w:p>
    <w:p w14:paraId="2CFD2B77" w14:textId="38765538" w:rsidR="00321CDF" w:rsidRDefault="00321CDF" w:rsidP="00EC4115">
      <w:pPr>
        <w:jc w:val="right"/>
        <w:rPr>
          <w:rFonts w:cs="Arial"/>
          <w:i/>
          <w:iCs/>
          <w:sz w:val="16"/>
          <w:szCs w:val="16"/>
          <w:lang w:val="pt-BR"/>
        </w:rPr>
      </w:pPr>
    </w:p>
    <w:tbl>
      <w:tblPr>
        <w:tblStyle w:val="Tablaconcuadrcula"/>
        <w:tblW w:w="10528" w:type="dxa"/>
        <w:jc w:val="center"/>
        <w:tblLook w:val="04A0" w:firstRow="1" w:lastRow="0" w:firstColumn="1" w:lastColumn="0" w:noHBand="0" w:noVBand="1"/>
      </w:tblPr>
      <w:tblGrid>
        <w:gridCol w:w="3509"/>
        <w:gridCol w:w="375"/>
        <w:gridCol w:w="1380"/>
        <w:gridCol w:w="685"/>
        <w:gridCol w:w="1257"/>
        <w:gridCol w:w="3322"/>
      </w:tblGrid>
      <w:tr w:rsidR="00EA39F0" w14:paraId="24F0CAB9" w14:textId="77777777" w:rsidTr="00800EBA">
        <w:trPr>
          <w:jc w:val="center"/>
        </w:trPr>
        <w:tc>
          <w:tcPr>
            <w:tcW w:w="10528" w:type="dxa"/>
            <w:gridSpan w:val="6"/>
            <w:shd w:val="clear" w:color="auto" w:fill="D9E2F3" w:themeFill="accent1" w:themeFillTint="33"/>
          </w:tcPr>
          <w:p w14:paraId="2D201ED4" w14:textId="5F129EC0" w:rsidR="00EA39F0" w:rsidRPr="00FB7B6F" w:rsidRDefault="00800EBA" w:rsidP="00EC482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A: </w:t>
            </w:r>
            <w:r w:rsidRPr="00744620">
              <w:rPr>
                <w:b/>
                <w:bCs/>
                <w:szCs w:val="22"/>
              </w:rPr>
              <w:t>Seleccione el tipo de Solicitud:</w:t>
            </w:r>
          </w:p>
        </w:tc>
      </w:tr>
      <w:tr w:rsidR="00800EBA" w14:paraId="0501CB10" w14:textId="77777777" w:rsidTr="00800EBA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21406A10" w14:textId="0D932C91" w:rsidR="00800EBA" w:rsidRDefault="00000000" w:rsidP="00800EB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4739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EB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0EBA" w:rsidRPr="00822791">
              <w:t xml:space="preserve"> Solicitud de Inscripción al Registro de </w:t>
            </w:r>
            <w:r w:rsidR="001B3DDC">
              <w:t>Empresa Consultora</w:t>
            </w:r>
            <w:r w:rsidR="001B3DDC" w:rsidRPr="00822791">
              <w:t xml:space="preserve"> Ambiental</w:t>
            </w:r>
            <w:r w:rsidR="001B3DDC">
              <w:t xml:space="preserve"> </w:t>
            </w:r>
            <w:r w:rsidR="00800EBA" w:rsidRPr="00822791">
              <w:t>de SETENA</w:t>
            </w:r>
          </w:p>
          <w:p w14:paraId="3F31B451" w14:textId="77777777" w:rsidR="00800EBA" w:rsidRPr="00822791" w:rsidRDefault="00800EBA" w:rsidP="00800EBA">
            <w:pPr>
              <w:shd w:val="clear" w:color="auto" w:fill="FFFFFF" w:themeFill="background1"/>
              <w:ind w:left="739"/>
            </w:pPr>
            <w:r w:rsidRPr="00D95D24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inscribirse por primera vez al Registro de Consultores Ambientales de SETENA).</w:t>
            </w:r>
          </w:p>
          <w:p w14:paraId="70DF4C5B" w14:textId="60A01E75" w:rsidR="00800EBA" w:rsidRDefault="00000000" w:rsidP="00800EB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19800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EB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0EBA" w:rsidRPr="00822791">
              <w:t xml:space="preserve"> Solicitud de Renovación del Registro de </w:t>
            </w:r>
            <w:r w:rsidR="001B3DDC">
              <w:t>Empresa Consultora</w:t>
            </w:r>
            <w:r w:rsidR="00800EBA" w:rsidRPr="00822791">
              <w:t xml:space="preserve"> Ambiental</w:t>
            </w:r>
            <w:r w:rsidR="00800EBA">
              <w:t xml:space="preserve"> </w:t>
            </w:r>
            <w:proofErr w:type="spellStart"/>
            <w:r w:rsidR="00800EBA">
              <w:t>n°</w:t>
            </w:r>
            <w:proofErr w:type="spellEnd"/>
            <w:r w:rsidR="00800EBA">
              <w:t xml:space="preserve"> EC</w:t>
            </w:r>
            <w:r w:rsidR="00FA113C">
              <w:rPr>
                <w:rStyle w:val="Refdenotaalpie"/>
              </w:rPr>
              <w:footnoteReference w:id="1"/>
            </w:r>
            <w:r w:rsidR="00800EBA">
              <w:t>-_________</w:t>
            </w:r>
          </w:p>
          <w:p w14:paraId="41814375" w14:textId="77777777" w:rsidR="00800EBA" w:rsidRPr="00E06B0C" w:rsidRDefault="00800EBA" w:rsidP="00800EBA">
            <w:pPr>
              <w:shd w:val="clear" w:color="auto" w:fill="FFFFFF" w:themeFill="background1"/>
              <w:ind w:left="739"/>
              <w:rPr>
                <w:lang w:val="es-CR"/>
              </w:rPr>
            </w:pP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renovar su registro antes del vencimiento. Podrás renovar su registro hasta 1 mes antes del vencimiento.</w:t>
            </w: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)</w:t>
            </w:r>
          </w:p>
          <w:p w14:paraId="1705B7D9" w14:textId="2467D1F8" w:rsidR="00800EBA" w:rsidRPr="00822791" w:rsidRDefault="00000000" w:rsidP="00800EB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11494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EB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0EBA">
              <w:rPr>
                <w:rFonts w:cs="Arial"/>
                <w:szCs w:val="22"/>
              </w:rPr>
              <w:t xml:space="preserve"> Solicitud de Reactivación del Registro de </w:t>
            </w:r>
            <w:r w:rsidR="001B3DDC">
              <w:t>Empresa Consultora</w:t>
            </w:r>
            <w:r w:rsidR="001B3DDC" w:rsidRPr="00822791">
              <w:t xml:space="preserve"> Ambiental</w:t>
            </w:r>
            <w:r w:rsidR="001B3DDC">
              <w:t xml:space="preserve"> </w:t>
            </w:r>
            <w:proofErr w:type="spellStart"/>
            <w:r w:rsidR="00800EBA">
              <w:t>n°</w:t>
            </w:r>
            <w:proofErr w:type="spellEnd"/>
            <w:r w:rsidR="00800EBA">
              <w:t xml:space="preserve"> EC-_________</w:t>
            </w:r>
          </w:p>
          <w:p w14:paraId="4A9303B3" w14:textId="516AB93A" w:rsidR="00800EBA" w:rsidRPr="00EC482F" w:rsidRDefault="00800EBA" w:rsidP="004928F1">
            <w:pPr>
              <w:ind w:left="735"/>
              <w:rPr>
                <w:b/>
                <w:bCs/>
              </w:rPr>
            </w:pP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reactivar un registro que se haya vencido anteriormente).</w:t>
            </w:r>
          </w:p>
        </w:tc>
      </w:tr>
      <w:tr w:rsidR="00EA39F0" w14:paraId="76FB4BA2" w14:textId="77777777" w:rsidTr="00EA39F0">
        <w:trPr>
          <w:jc w:val="center"/>
        </w:trPr>
        <w:tc>
          <w:tcPr>
            <w:tcW w:w="10528" w:type="dxa"/>
            <w:gridSpan w:val="6"/>
            <w:shd w:val="clear" w:color="auto" w:fill="D9E2F3" w:themeFill="accent1" w:themeFillTint="33"/>
          </w:tcPr>
          <w:p w14:paraId="449DD9FF" w14:textId="5DA30EA3" w:rsidR="00EA39F0" w:rsidRPr="00EC482F" w:rsidRDefault="003C794B" w:rsidP="00EC482F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EA39F0" w:rsidRPr="00EC482F">
              <w:rPr>
                <w:b/>
                <w:bCs/>
              </w:rPr>
              <w:t xml:space="preserve">: Información </w:t>
            </w:r>
            <w:r w:rsidR="000B1695">
              <w:rPr>
                <w:b/>
                <w:bCs/>
              </w:rPr>
              <w:t>de la Empresa</w:t>
            </w:r>
          </w:p>
        </w:tc>
      </w:tr>
      <w:tr w:rsidR="000B1695" w14:paraId="030B06C5" w14:textId="77777777" w:rsidTr="000B1695">
        <w:trPr>
          <w:jc w:val="center"/>
        </w:trPr>
        <w:tc>
          <w:tcPr>
            <w:tcW w:w="10528" w:type="dxa"/>
            <w:gridSpan w:val="6"/>
            <w:shd w:val="clear" w:color="auto" w:fill="F2F2F2" w:themeFill="background1" w:themeFillShade="F2"/>
          </w:tcPr>
          <w:p w14:paraId="19523D6C" w14:textId="1ECF7BDF" w:rsidR="000B1695" w:rsidRPr="00EC482F" w:rsidRDefault="000B1695" w:rsidP="00EC482F">
            <w:pPr>
              <w:rPr>
                <w:b/>
                <w:bCs/>
              </w:rPr>
            </w:pPr>
            <w:r>
              <w:rPr>
                <w:b/>
                <w:bCs/>
              </w:rPr>
              <w:t>1: Empresa</w:t>
            </w:r>
          </w:p>
        </w:tc>
      </w:tr>
      <w:tr w:rsidR="000B1695" w14:paraId="0D216863" w14:textId="77777777" w:rsidTr="000B1695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02763D7C" w14:textId="048878D0" w:rsidR="000B1695" w:rsidRPr="000B1695" w:rsidRDefault="000B1695" w:rsidP="00EC482F">
            <w:r>
              <w:t xml:space="preserve">Razón Social: </w:t>
            </w:r>
            <w:sdt>
              <w:sdtPr>
                <w:rPr>
                  <w:rStyle w:val="nfasissutil"/>
                </w:rPr>
                <w:id w:val="20454260"/>
                <w:placeholder>
                  <w:docPart w:val="09B87991F59B4A7FA0822B49AD81043E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2117668565"/>
                    <w:placeholder>
                      <w:docPart w:val="09B87991F59B4A7FA0822B49AD81043E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C794B" w14:paraId="6F8289B0" w14:textId="77777777" w:rsidTr="006B4301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0DED9BE6" w14:textId="6DBFFBC7" w:rsidR="003C794B" w:rsidRPr="000B1695" w:rsidRDefault="003C794B" w:rsidP="00EC482F">
            <w:r>
              <w:t>Cédula Jurídica:</w:t>
            </w:r>
            <w:r w:rsidRPr="00EC482F">
              <w:rPr>
                <w:rStyle w:val="nfasissutil"/>
              </w:rPr>
              <w:t xml:space="preserve"> </w:t>
            </w:r>
            <w:sdt>
              <w:sdtPr>
                <w:rPr>
                  <w:rStyle w:val="nfasissutil"/>
                </w:rPr>
                <w:id w:val="-1788886484"/>
                <w:placeholder>
                  <w:docPart w:val="2DBCFAC9BDBF437FA59E753041BFCED8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771500913"/>
                    <w:placeholder>
                      <w:docPart w:val="2DBCFAC9BDBF437FA59E753041BFCED8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B1695" w14:paraId="0069D44E" w14:textId="77777777" w:rsidTr="000B1695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61DD4340" w14:textId="3E0732BB" w:rsidR="000B1695" w:rsidRDefault="003C794B" w:rsidP="00EC482F">
            <w:r>
              <w:t>Domicilio Jurídico</w:t>
            </w:r>
            <w:r w:rsidR="000B1695">
              <w:t>:</w:t>
            </w:r>
            <w:r w:rsidR="000B1695" w:rsidRPr="00EC482F">
              <w:rPr>
                <w:rStyle w:val="nfasissutil"/>
              </w:rPr>
              <w:t xml:space="preserve"> </w:t>
            </w:r>
            <w:sdt>
              <w:sdtPr>
                <w:rPr>
                  <w:rStyle w:val="nfasissutil"/>
                </w:rPr>
                <w:id w:val="1327325400"/>
                <w:placeholder>
                  <w:docPart w:val="27C827A2CA2E45D88B56215A6208C1B0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1718892227"/>
                    <w:placeholder>
                      <w:docPart w:val="27C827A2CA2E45D88B56215A6208C1B0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C794B" w14:paraId="5372DAF7" w14:textId="77777777" w:rsidTr="003C794B">
        <w:trPr>
          <w:jc w:val="center"/>
        </w:trPr>
        <w:tc>
          <w:tcPr>
            <w:tcW w:w="3509" w:type="dxa"/>
            <w:shd w:val="clear" w:color="auto" w:fill="FFFFFF" w:themeFill="background1"/>
          </w:tcPr>
          <w:p w14:paraId="37A1F57C" w14:textId="6F719394" w:rsidR="003C794B" w:rsidRDefault="003C794B" w:rsidP="003C794B">
            <w:r>
              <w:rPr>
                <w:rFonts w:cs="Arial"/>
                <w:szCs w:val="20"/>
              </w:rPr>
              <w:t xml:space="preserve">Teléfono: </w:t>
            </w:r>
            <w:sdt>
              <w:sdtPr>
                <w:rPr>
                  <w:rFonts w:cs="Arial"/>
                  <w:szCs w:val="22"/>
                </w:rPr>
                <w:id w:val="1865711927"/>
                <w:placeholder>
                  <w:docPart w:val="C37D9758DADE4B21869B47391D7B0FF7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921454033"/>
                    <w:placeholder>
                      <w:docPart w:val="C37D9758DADE4B21869B47391D7B0FF7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7019" w:type="dxa"/>
            <w:gridSpan w:val="5"/>
            <w:shd w:val="clear" w:color="auto" w:fill="FFFFFF" w:themeFill="background1"/>
          </w:tcPr>
          <w:p w14:paraId="2A3BCEA2" w14:textId="00029622" w:rsidR="003C794B" w:rsidRDefault="003C794B" w:rsidP="003C794B">
            <w:r>
              <w:rPr>
                <w:rFonts w:cs="Arial"/>
                <w:szCs w:val="20"/>
              </w:rPr>
              <w:t>Correo electrónico</w:t>
            </w:r>
            <w:r w:rsidRPr="003C794B">
              <w:rPr>
                <w:rFonts w:cs="Arial"/>
                <w:sz w:val="14"/>
                <w:szCs w:val="12"/>
              </w:rPr>
              <w:t xml:space="preserve"> para recibir notificaciones</w:t>
            </w:r>
            <w:r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1129056378"/>
                <w:placeholder>
                  <w:docPart w:val="C3183AAF1E4A44C8B38BC59660F82188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2105176424"/>
                    <w:placeholder>
                      <w:docPart w:val="C3183AAF1E4A44C8B38BC59660F82188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C794B" w:rsidRPr="003C794B" w14:paraId="74D60296" w14:textId="77777777" w:rsidTr="003C794B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36392228" w14:textId="77777777" w:rsidR="003C794B" w:rsidRDefault="003C794B" w:rsidP="003C794B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3C794B">
              <w:rPr>
                <w:rFonts w:cs="Arial"/>
                <w:i/>
                <w:iCs/>
                <w:sz w:val="18"/>
                <w:szCs w:val="18"/>
              </w:rPr>
              <w:t>En cumplimiento del artículo 74 de la ley constitutiva de la CCSS, declaro que la empresa se encuentra “Inscrita en la CCSS”.</w:t>
            </w:r>
          </w:p>
          <w:p w14:paraId="6E4F5753" w14:textId="720E0398" w:rsidR="003C794B" w:rsidRPr="003C794B" w:rsidRDefault="003C794B" w:rsidP="003C794B">
            <w:pPr>
              <w:rPr>
                <w:i/>
                <w:iCs/>
                <w:lang w:val="es-CR"/>
              </w:rPr>
            </w:pPr>
            <w:r w:rsidRPr="003C794B">
              <w:rPr>
                <w:i/>
                <w:iCs/>
                <w:sz w:val="18"/>
                <w:szCs w:val="18"/>
                <w:lang w:val="es-CR"/>
              </w:rPr>
              <w:t>SETENA informa que se verificará que la empresa se encuentra al día con la CCSS.</w:t>
            </w:r>
          </w:p>
        </w:tc>
      </w:tr>
      <w:tr w:rsidR="003C794B" w:rsidRPr="00E022B5" w14:paraId="60ABED78" w14:textId="77777777" w:rsidTr="000B1695">
        <w:trPr>
          <w:jc w:val="center"/>
        </w:trPr>
        <w:tc>
          <w:tcPr>
            <w:tcW w:w="10528" w:type="dxa"/>
            <w:gridSpan w:val="6"/>
            <w:shd w:val="clear" w:color="auto" w:fill="F2F2F2" w:themeFill="background1" w:themeFillShade="F2"/>
          </w:tcPr>
          <w:p w14:paraId="7D7A8777" w14:textId="7C921D09" w:rsidR="003C794B" w:rsidRPr="003C794B" w:rsidRDefault="003C794B" w:rsidP="003C794B">
            <w:pPr>
              <w:rPr>
                <w:b/>
                <w:bCs/>
                <w:lang w:val="pt-BR"/>
              </w:rPr>
            </w:pPr>
            <w:r w:rsidRPr="003C794B">
              <w:rPr>
                <w:b/>
                <w:bCs/>
                <w:lang w:val="pt-BR"/>
              </w:rPr>
              <w:t>2: Representante Legal o Apoderado A</w:t>
            </w:r>
          </w:p>
        </w:tc>
      </w:tr>
      <w:tr w:rsidR="003C794B" w14:paraId="2EF5F5EF" w14:textId="77777777" w:rsidTr="00EA39F0">
        <w:trPr>
          <w:jc w:val="center"/>
        </w:trPr>
        <w:tc>
          <w:tcPr>
            <w:tcW w:w="10528" w:type="dxa"/>
            <w:gridSpan w:val="6"/>
          </w:tcPr>
          <w:p w14:paraId="21917D4A" w14:textId="1DE0478C" w:rsidR="003C794B" w:rsidRPr="00EC482F" w:rsidRDefault="003C794B" w:rsidP="003C794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Representante Legal/Apoderado:</w:t>
            </w:r>
            <w:r w:rsidRPr="00EC482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Style w:val="nfasissutil"/>
                </w:rPr>
                <w:id w:val="-1749798514"/>
                <w:lock w:val="sdtLocked"/>
                <w:placeholder>
                  <w:docPart w:val="CCF138E48C5A4D17B9EB9F5DFC2DF6AA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052889668"/>
                    <w:placeholder>
                      <w:docPart w:val="E80CB67D0C2E42C095B11D6CB84A907D"/>
                    </w:placeholder>
                  </w:sdtPr>
                  <w:sdtContent>
                    <w:sdt>
                      <w:sdtPr>
                        <w:rPr>
                          <w:rStyle w:val="nfasissutil"/>
                        </w:rPr>
                        <w:id w:val="-656226255"/>
                        <w:placeholder>
                          <w:docPart w:val="E80CB67D0C2E42C095B11D6CB84A907D"/>
                        </w:placeholder>
                        <w:text/>
                      </w:sdtPr>
                      <w:sdtContent>
                        <w:r>
                          <w:rPr>
                            <w:rStyle w:val="nfasissutil"/>
                          </w:rPr>
                          <w:t>--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C794B" w14:paraId="703DF702" w14:textId="77777777" w:rsidTr="003C794B">
        <w:trPr>
          <w:jc w:val="center"/>
        </w:trPr>
        <w:tc>
          <w:tcPr>
            <w:tcW w:w="5264" w:type="dxa"/>
            <w:gridSpan w:val="3"/>
          </w:tcPr>
          <w:p w14:paraId="504202E5" w14:textId="069A844E" w:rsidR="003C794B" w:rsidRPr="00EC482F" w:rsidRDefault="003C794B" w:rsidP="003C794B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Cédula: </w:t>
            </w:r>
            <w:sdt>
              <w:sdtPr>
                <w:rPr>
                  <w:rFonts w:cs="Arial"/>
                  <w:szCs w:val="22"/>
                </w:rPr>
                <w:id w:val="285096700"/>
                <w:placeholder>
                  <w:docPart w:val="16E818CD81894DECA52800D232C1F57C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447663951"/>
                    <w:placeholder>
                      <w:docPart w:val="16E818CD81894DECA52800D232C1F57C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3"/>
          </w:tcPr>
          <w:p w14:paraId="2CE8945D" w14:textId="64EBE94D" w:rsidR="003C794B" w:rsidRPr="00EC482F" w:rsidRDefault="003C794B" w:rsidP="003C79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Nacionalidad: </w:t>
            </w:r>
            <w:sdt>
              <w:sdtPr>
                <w:rPr>
                  <w:rFonts w:cs="Arial"/>
                  <w:szCs w:val="22"/>
                </w:rPr>
                <w:id w:val="203759983"/>
                <w:placeholder>
                  <w:docPart w:val="53124F20127641D1A152566FA0C88E2E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11771113"/>
                    <w:placeholder>
                      <w:docPart w:val="53124F20127641D1A152566FA0C88E2E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C794B" w14:paraId="33929C20" w14:textId="77777777" w:rsidTr="00EA39F0">
        <w:trPr>
          <w:jc w:val="center"/>
        </w:trPr>
        <w:tc>
          <w:tcPr>
            <w:tcW w:w="10528" w:type="dxa"/>
            <w:gridSpan w:val="6"/>
          </w:tcPr>
          <w:p w14:paraId="0EC799A8" w14:textId="1A5EB64A" w:rsidR="003C794B" w:rsidRPr="00EC482F" w:rsidRDefault="003C794B" w:rsidP="003C79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Dirección Física: </w:t>
            </w:r>
            <w:sdt>
              <w:sdtPr>
                <w:rPr>
                  <w:rFonts w:cs="Arial"/>
                  <w:szCs w:val="22"/>
                </w:rPr>
                <w:id w:val="1462307288"/>
                <w:placeholder>
                  <w:docPart w:val="DBBD9231693F4B57A890D7BAC629BD58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142361409"/>
                    <w:placeholder>
                      <w:docPart w:val="DBBD9231693F4B57A890D7BAC629BD58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C794B" w14:paraId="5E09F155" w14:textId="77777777" w:rsidTr="00EA39F0">
        <w:trPr>
          <w:jc w:val="center"/>
        </w:trPr>
        <w:tc>
          <w:tcPr>
            <w:tcW w:w="3884" w:type="dxa"/>
            <w:gridSpan w:val="2"/>
          </w:tcPr>
          <w:p w14:paraId="429D08A3" w14:textId="48C07F0C" w:rsidR="003C794B" w:rsidRPr="00EC482F" w:rsidRDefault="003C794B" w:rsidP="003C79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Provincia: </w:t>
            </w:r>
            <w:sdt>
              <w:sdtPr>
                <w:rPr>
                  <w:rFonts w:cs="Arial"/>
                  <w:szCs w:val="22"/>
                </w:rPr>
                <w:id w:val="1918596651"/>
                <w:placeholder>
                  <w:docPart w:val="9F41D1AAD23A40B58BD059E58C115E70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1690210014"/>
                    <w:placeholder>
                      <w:docPart w:val="9F41D1AAD23A40B58BD059E58C115E70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3"/>
          </w:tcPr>
          <w:p w14:paraId="294F1CB9" w14:textId="044BACF0" w:rsidR="003C794B" w:rsidRPr="00EC482F" w:rsidRDefault="003C794B" w:rsidP="003C79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Cantón: </w:t>
            </w:r>
            <w:sdt>
              <w:sdtPr>
                <w:rPr>
                  <w:rFonts w:cs="Arial"/>
                  <w:szCs w:val="22"/>
                </w:rPr>
                <w:id w:val="1334491950"/>
                <w:placeholder>
                  <w:docPart w:val="3B0E6B5737A34078AC00CEE22E5D723F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169987256"/>
                    <w:placeholder>
                      <w:docPart w:val="3B0E6B5737A34078AC00CEE22E5D723F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322" w:type="dxa"/>
          </w:tcPr>
          <w:p w14:paraId="0C39757A" w14:textId="7821D80A" w:rsidR="003C794B" w:rsidRPr="00EC482F" w:rsidRDefault="003C794B" w:rsidP="003C79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Distrito: </w:t>
            </w:r>
            <w:sdt>
              <w:sdtPr>
                <w:rPr>
                  <w:rFonts w:cs="Arial"/>
                  <w:szCs w:val="22"/>
                </w:rPr>
                <w:id w:val="1442184411"/>
                <w:placeholder>
                  <w:docPart w:val="3CFEF3E1C81649BFA79D9EC5F393D8A2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</w:rPr>
                    <w:id w:val="-908079274"/>
                    <w:placeholder>
                      <w:docPart w:val="3CFEF3E1C81649BFA79D9EC5F393D8A2"/>
                    </w:placeholder>
                    <w:text/>
                  </w:sdtPr>
                  <w:sdtContent>
                    <w:r>
                      <w:rPr>
                        <w:rStyle w:val="nfasissutil"/>
                        <w:sz w:val="20"/>
                        <w:szCs w:val="22"/>
                      </w:rPr>
                      <w:t>-</w:t>
                    </w:r>
                    <w:r>
                      <w:rPr>
                        <w:rStyle w:val="nfasissutil"/>
                        <w:sz w:val="20"/>
                      </w:rPr>
                      <w:t>-</w:t>
                    </w:r>
                  </w:sdtContent>
                </w:sdt>
              </w:sdtContent>
            </w:sdt>
          </w:p>
        </w:tc>
      </w:tr>
      <w:tr w:rsidR="003C794B" w14:paraId="1EC327CA" w14:textId="77777777" w:rsidTr="00EA39F0">
        <w:trPr>
          <w:jc w:val="center"/>
        </w:trPr>
        <w:tc>
          <w:tcPr>
            <w:tcW w:w="10528" w:type="dxa"/>
            <w:gridSpan w:val="6"/>
          </w:tcPr>
          <w:p w14:paraId="1439F679" w14:textId="0D7768BE" w:rsidR="003C794B" w:rsidRPr="00EC482F" w:rsidRDefault="003C794B" w:rsidP="003C794B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Profesión: </w:t>
            </w:r>
            <w:sdt>
              <w:sdtPr>
                <w:rPr>
                  <w:rFonts w:cs="Arial"/>
                  <w:szCs w:val="22"/>
                </w:rPr>
                <w:id w:val="-948236742"/>
                <w:placeholder>
                  <w:docPart w:val="CF938309C82D431DB7451FE1AC1C714E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628278636"/>
                    <w:placeholder>
                      <w:docPart w:val="CF938309C82D431DB7451FE1AC1C714E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C794B" w:rsidRPr="00E022B5" w14:paraId="65E6D7FB" w14:textId="77777777" w:rsidTr="00EA39F0">
        <w:trPr>
          <w:jc w:val="center"/>
        </w:trPr>
        <w:tc>
          <w:tcPr>
            <w:tcW w:w="10528" w:type="dxa"/>
            <w:gridSpan w:val="6"/>
          </w:tcPr>
          <w:p w14:paraId="648538F4" w14:textId="5972567A" w:rsidR="003C794B" w:rsidRPr="003C794B" w:rsidRDefault="003C794B" w:rsidP="003C794B">
            <w:pPr>
              <w:rPr>
                <w:rFonts w:cs="Arial"/>
                <w:szCs w:val="20"/>
                <w:lang w:val="pt-BR"/>
              </w:rPr>
            </w:pPr>
            <w:r w:rsidRPr="003C794B">
              <w:rPr>
                <w:b/>
                <w:bCs/>
                <w:lang w:val="pt-BR"/>
              </w:rPr>
              <w:t xml:space="preserve">2: Representante Legal o Apoderado </w:t>
            </w:r>
            <w:r>
              <w:rPr>
                <w:b/>
                <w:bCs/>
                <w:lang w:val="pt-BR"/>
              </w:rPr>
              <w:t>B</w:t>
            </w:r>
          </w:p>
        </w:tc>
      </w:tr>
      <w:tr w:rsidR="003C794B" w14:paraId="5D8E0A32" w14:textId="77777777" w:rsidTr="00EA39F0">
        <w:trPr>
          <w:jc w:val="center"/>
        </w:trPr>
        <w:tc>
          <w:tcPr>
            <w:tcW w:w="10528" w:type="dxa"/>
            <w:gridSpan w:val="6"/>
          </w:tcPr>
          <w:p w14:paraId="574DC511" w14:textId="27102793" w:rsidR="003C794B" w:rsidRPr="00EC482F" w:rsidRDefault="003C794B" w:rsidP="003C79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Representante Legal/Apoderado:</w:t>
            </w:r>
            <w:r w:rsidRPr="00EC482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Style w:val="nfasissutil"/>
                </w:rPr>
                <w:id w:val="-803234168"/>
                <w:placeholder>
                  <w:docPart w:val="A2F6C02009F243AE81DADC36B9B23477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804596726"/>
                    <w:placeholder>
                      <w:docPart w:val="59C535EA2378465CA6C323B4C016B372"/>
                    </w:placeholder>
                  </w:sdtPr>
                  <w:sdtContent>
                    <w:sdt>
                      <w:sdtPr>
                        <w:rPr>
                          <w:rStyle w:val="nfasissutil"/>
                        </w:rPr>
                        <w:id w:val="-1125000862"/>
                        <w:placeholder>
                          <w:docPart w:val="59C535EA2378465CA6C323B4C016B372"/>
                        </w:placeholder>
                        <w:text/>
                      </w:sdtPr>
                      <w:sdtContent>
                        <w:r>
                          <w:rPr>
                            <w:rStyle w:val="nfasissutil"/>
                          </w:rPr>
                          <w:t>--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C794B" w14:paraId="278A6297" w14:textId="77777777" w:rsidTr="0059386B">
        <w:trPr>
          <w:jc w:val="center"/>
        </w:trPr>
        <w:tc>
          <w:tcPr>
            <w:tcW w:w="5264" w:type="dxa"/>
            <w:gridSpan w:val="3"/>
          </w:tcPr>
          <w:p w14:paraId="0BA5E4FC" w14:textId="0A8E0D22" w:rsidR="003C794B" w:rsidRPr="00EC482F" w:rsidRDefault="003C794B" w:rsidP="003C794B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Cédula: </w:t>
            </w:r>
            <w:sdt>
              <w:sdtPr>
                <w:rPr>
                  <w:rFonts w:cs="Arial"/>
                  <w:szCs w:val="22"/>
                </w:rPr>
                <w:id w:val="-528798534"/>
                <w:placeholder>
                  <w:docPart w:val="F279F1E26DA145469E53ACFBC18D7CEB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669223177"/>
                    <w:placeholder>
                      <w:docPart w:val="F279F1E26DA145469E53ACFBC18D7CEB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5264" w:type="dxa"/>
            <w:gridSpan w:val="3"/>
          </w:tcPr>
          <w:p w14:paraId="400F5706" w14:textId="1C49C737" w:rsidR="003C794B" w:rsidRPr="00EC482F" w:rsidRDefault="003C794B" w:rsidP="003C79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Nacionalidad: </w:t>
            </w:r>
            <w:sdt>
              <w:sdtPr>
                <w:rPr>
                  <w:rFonts w:cs="Arial"/>
                  <w:szCs w:val="22"/>
                </w:rPr>
                <w:id w:val="871964987"/>
                <w:placeholder>
                  <w:docPart w:val="081E546E24DB41EEBAF61A8F813B1B41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763346724"/>
                    <w:placeholder>
                      <w:docPart w:val="081E546E24DB41EEBAF61A8F813B1B41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C794B" w14:paraId="0A2B7BC3" w14:textId="77777777" w:rsidTr="00EA39F0">
        <w:trPr>
          <w:jc w:val="center"/>
        </w:trPr>
        <w:tc>
          <w:tcPr>
            <w:tcW w:w="10528" w:type="dxa"/>
            <w:gridSpan w:val="6"/>
          </w:tcPr>
          <w:p w14:paraId="02F4F36E" w14:textId="747781CE" w:rsidR="003C794B" w:rsidRPr="00EC482F" w:rsidRDefault="003C794B" w:rsidP="003C79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Dirección Física: </w:t>
            </w:r>
            <w:sdt>
              <w:sdtPr>
                <w:rPr>
                  <w:rFonts w:cs="Arial"/>
                  <w:szCs w:val="22"/>
                </w:rPr>
                <w:id w:val="1991208956"/>
                <w:placeholder>
                  <w:docPart w:val="E1C5F144786048BF9A6AC407ABD8F539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954748685"/>
                    <w:placeholder>
                      <w:docPart w:val="E1C5F144786048BF9A6AC407ABD8F539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C794B" w14:paraId="497A6678" w14:textId="77777777" w:rsidTr="00EA39F0">
        <w:trPr>
          <w:jc w:val="center"/>
        </w:trPr>
        <w:tc>
          <w:tcPr>
            <w:tcW w:w="10528" w:type="dxa"/>
            <w:gridSpan w:val="6"/>
          </w:tcPr>
          <w:p w14:paraId="0B7CB00C" w14:textId="0C0E4919" w:rsidR="003C794B" w:rsidRPr="00EC482F" w:rsidRDefault="003C794B" w:rsidP="003C79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Provincia: </w:t>
            </w:r>
            <w:sdt>
              <w:sdtPr>
                <w:rPr>
                  <w:rFonts w:cs="Arial"/>
                  <w:szCs w:val="22"/>
                </w:rPr>
                <w:id w:val="1116177754"/>
                <w:placeholder>
                  <w:docPart w:val="A4ABD30669E14D13A2E5FDC26FF4EC78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995694878"/>
                    <w:placeholder>
                      <w:docPart w:val="A4ABD30669E14D13A2E5FDC26FF4EC78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C794B" w14:paraId="31CFA591" w14:textId="77777777" w:rsidTr="00EA39F0">
        <w:trPr>
          <w:jc w:val="center"/>
        </w:trPr>
        <w:tc>
          <w:tcPr>
            <w:tcW w:w="10528" w:type="dxa"/>
            <w:gridSpan w:val="6"/>
          </w:tcPr>
          <w:p w14:paraId="77B9E694" w14:textId="3C4B9627" w:rsidR="003C794B" w:rsidRPr="00EC482F" w:rsidRDefault="003C794B" w:rsidP="003C794B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Profesión: </w:t>
            </w:r>
            <w:sdt>
              <w:sdtPr>
                <w:rPr>
                  <w:rFonts w:cs="Arial"/>
                  <w:szCs w:val="22"/>
                </w:rPr>
                <w:id w:val="-577281201"/>
                <w:placeholder>
                  <w:docPart w:val="0B5C24E0ED684BFE8130CB0816CE00FE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597294721"/>
                    <w:placeholder>
                      <w:docPart w:val="0B5C24E0ED684BFE8130CB0816CE00FE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897B3F" w:rsidRPr="00FD56D8" w14:paraId="08FD5CEC" w14:textId="77777777" w:rsidTr="00897B3F">
        <w:trPr>
          <w:jc w:val="center"/>
        </w:trPr>
        <w:tc>
          <w:tcPr>
            <w:tcW w:w="10528" w:type="dxa"/>
            <w:gridSpan w:val="6"/>
            <w:shd w:val="clear" w:color="auto" w:fill="FFFFFF" w:themeFill="background1"/>
          </w:tcPr>
          <w:p w14:paraId="33381153" w14:textId="65D81E2D" w:rsidR="00897B3F" w:rsidRPr="00897B3F" w:rsidRDefault="00897B3F" w:rsidP="00CC03BA">
            <w:pPr>
              <w:rPr>
                <w:rFonts w:cs="Arial"/>
                <w:b/>
                <w:bCs/>
                <w:i/>
                <w:iCs/>
                <w:szCs w:val="22"/>
                <w:lang w:val="es-CR"/>
              </w:rPr>
            </w:pPr>
            <w:r w:rsidRPr="00897B3F">
              <w:rPr>
                <w:i/>
                <w:iCs/>
                <w:sz w:val="18"/>
                <w:szCs w:val="18"/>
                <w:shd w:val="clear" w:color="auto" w:fill="FFFFFF" w:themeFill="background1"/>
                <w:lang w:val="es-CR"/>
              </w:rPr>
              <w:t xml:space="preserve">En caso de presentar un o más Apoderados, se deberá presentar </w:t>
            </w:r>
            <w:r>
              <w:rPr>
                <w:i/>
                <w:iCs/>
                <w:sz w:val="18"/>
                <w:szCs w:val="18"/>
                <w:shd w:val="clear" w:color="auto" w:fill="FFFFFF" w:themeFill="background1"/>
                <w:lang w:val="es-CR"/>
              </w:rPr>
              <w:t>un</w:t>
            </w:r>
            <w:r w:rsidRPr="00897B3F">
              <w:rPr>
                <w:i/>
                <w:iCs/>
                <w:sz w:val="18"/>
                <w:szCs w:val="18"/>
                <w:shd w:val="clear" w:color="auto" w:fill="FFFFFF" w:themeFill="background1"/>
                <w:lang w:val="es-CR"/>
              </w:rPr>
              <w:t xml:space="preserve"> poder en formato .</w:t>
            </w:r>
            <w:proofErr w:type="spellStart"/>
            <w:r w:rsidRPr="00897B3F">
              <w:rPr>
                <w:i/>
                <w:iCs/>
                <w:sz w:val="18"/>
                <w:szCs w:val="18"/>
                <w:shd w:val="clear" w:color="auto" w:fill="FFFFFF" w:themeFill="background1"/>
                <w:lang w:val="es-CR"/>
              </w:rPr>
              <w:t>pdf</w:t>
            </w:r>
            <w:proofErr w:type="spellEnd"/>
            <w:r w:rsidRPr="00897B3F">
              <w:rPr>
                <w:i/>
                <w:iCs/>
                <w:sz w:val="18"/>
                <w:szCs w:val="18"/>
                <w:shd w:val="clear" w:color="auto" w:fill="FFFFFF" w:themeFill="background1"/>
                <w:lang w:val="es-CR"/>
              </w:rPr>
              <w:t xml:space="preserve"> firmado digitalmente por el Representante Legal, en su defecto, un poder emitido por un notario firmado digitalmente. El poder debe cumplir lo que indica el Código Civil</w:t>
            </w:r>
            <w:r w:rsidR="000E43E2">
              <w:rPr>
                <w:i/>
                <w:iCs/>
                <w:sz w:val="18"/>
                <w:szCs w:val="18"/>
                <w:shd w:val="clear" w:color="auto" w:fill="FFFFFF" w:themeFill="background1"/>
                <w:lang w:val="es-CR"/>
              </w:rPr>
              <w:t xml:space="preserve"> según el tipo de poder otorgado.</w:t>
            </w:r>
          </w:p>
        </w:tc>
      </w:tr>
      <w:tr w:rsidR="00D67462" w:rsidRPr="00FD56D8" w14:paraId="6B3AECB6" w14:textId="77777777" w:rsidTr="00CC03BA">
        <w:trPr>
          <w:jc w:val="center"/>
        </w:trPr>
        <w:tc>
          <w:tcPr>
            <w:tcW w:w="10528" w:type="dxa"/>
            <w:gridSpan w:val="6"/>
            <w:shd w:val="clear" w:color="auto" w:fill="D9E2F3" w:themeFill="accent1" w:themeFillTint="33"/>
          </w:tcPr>
          <w:p w14:paraId="2A76D07F" w14:textId="141CDCF5" w:rsidR="00D67462" w:rsidRDefault="003C794B" w:rsidP="00CC03BA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</w:t>
            </w:r>
            <w:r w:rsidR="00D67462">
              <w:rPr>
                <w:rFonts w:cs="Arial"/>
                <w:b/>
                <w:bCs/>
                <w:szCs w:val="22"/>
              </w:rPr>
              <w:t xml:space="preserve">: Listado del Equipo </w:t>
            </w:r>
            <w:r>
              <w:rPr>
                <w:rFonts w:cs="Arial"/>
                <w:b/>
                <w:bCs/>
                <w:szCs w:val="22"/>
              </w:rPr>
              <w:t>Profesional</w:t>
            </w:r>
          </w:p>
          <w:p w14:paraId="2B2951FC" w14:textId="61D9E701" w:rsidR="00D67462" w:rsidRPr="00FD56D8" w:rsidRDefault="00D67462" w:rsidP="00CC03BA">
            <w:pPr>
              <w:rPr>
                <w:rFonts w:cs="Arial"/>
                <w:i/>
                <w:iCs/>
                <w:szCs w:val="22"/>
              </w:rPr>
            </w:pPr>
            <w:r w:rsidRPr="00FD56D8">
              <w:rPr>
                <w:rFonts w:cs="Arial"/>
                <w:i/>
                <w:iCs/>
                <w:sz w:val="16"/>
                <w:szCs w:val="16"/>
              </w:rPr>
              <w:t xml:space="preserve">(Los profesionales deben estar inscritos y vigentes como Consultores Ambientales en SETENA, en caso contrario, debe </w:t>
            </w:r>
            <w:r w:rsidR="00346695">
              <w:rPr>
                <w:rFonts w:cs="Arial"/>
                <w:i/>
                <w:iCs/>
                <w:sz w:val="16"/>
                <w:szCs w:val="16"/>
              </w:rPr>
              <w:t>anexar a esta solicitud</w:t>
            </w:r>
            <w:r w:rsidRPr="00FD56D8">
              <w:rPr>
                <w:rFonts w:cs="Arial"/>
                <w:i/>
                <w:iCs/>
                <w:sz w:val="16"/>
                <w:szCs w:val="16"/>
              </w:rPr>
              <w:t xml:space="preserve"> el formulario</w:t>
            </w:r>
            <w:r w:rsidR="00346695">
              <w:rPr>
                <w:rFonts w:cs="Arial"/>
                <w:i/>
                <w:iCs/>
                <w:sz w:val="16"/>
                <w:szCs w:val="16"/>
              </w:rPr>
              <w:t xml:space="preserve"> y los requisitos para la</w:t>
            </w:r>
            <w:r w:rsidRPr="00FD56D8">
              <w:rPr>
                <w:rFonts w:cs="Arial"/>
                <w:i/>
                <w:iCs/>
                <w:sz w:val="16"/>
                <w:szCs w:val="16"/>
              </w:rPr>
              <w:t xml:space="preserve"> inscripción de </w:t>
            </w:r>
            <w:r w:rsidR="00346695">
              <w:rPr>
                <w:rFonts w:cs="Arial"/>
                <w:i/>
                <w:iCs/>
                <w:sz w:val="16"/>
                <w:szCs w:val="16"/>
              </w:rPr>
              <w:t xml:space="preserve">personas físicas al registro de </w:t>
            </w:r>
            <w:r w:rsidRPr="00FD56D8">
              <w:rPr>
                <w:rFonts w:cs="Arial"/>
                <w:i/>
                <w:iCs/>
                <w:sz w:val="16"/>
                <w:szCs w:val="16"/>
              </w:rPr>
              <w:t xml:space="preserve">Consultores </w:t>
            </w:r>
            <w:r w:rsidR="00346695">
              <w:rPr>
                <w:rFonts w:cs="Arial"/>
                <w:i/>
                <w:iCs/>
                <w:sz w:val="16"/>
                <w:szCs w:val="16"/>
              </w:rPr>
              <w:t xml:space="preserve">Ambientales </w:t>
            </w:r>
            <w:r w:rsidRPr="00FD56D8">
              <w:rPr>
                <w:rFonts w:cs="Arial"/>
                <w:i/>
                <w:iCs/>
                <w:sz w:val="16"/>
                <w:szCs w:val="16"/>
              </w:rPr>
              <w:t>la SETENA).</w:t>
            </w:r>
          </w:p>
        </w:tc>
      </w:tr>
      <w:tr w:rsidR="00D67462" w:rsidRPr="00E022B5" w14:paraId="280476FB" w14:textId="77777777" w:rsidTr="00CC03BA">
        <w:trPr>
          <w:jc w:val="center"/>
        </w:trPr>
        <w:tc>
          <w:tcPr>
            <w:tcW w:w="5949" w:type="dxa"/>
            <w:gridSpan w:val="4"/>
            <w:shd w:val="clear" w:color="auto" w:fill="FFFFFF" w:themeFill="background1"/>
          </w:tcPr>
          <w:p w14:paraId="4E97FCD9" w14:textId="21C715F7" w:rsidR="00D67462" w:rsidRPr="00FD56D8" w:rsidRDefault="00D67462" w:rsidP="00CC03BA">
            <w:pPr>
              <w:rPr>
                <w:rFonts w:cs="Arial"/>
                <w:sz w:val="20"/>
                <w:szCs w:val="20"/>
              </w:rPr>
            </w:pPr>
            <w:r w:rsidRPr="00FD56D8">
              <w:rPr>
                <w:rFonts w:cs="Arial"/>
                <w:sz w:val="20"/>
                <w:szCs w:val="20"/>
              </w:rPr>
              <w:t>Consultor 1: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37008341"/>
                <w:placeholder>
                  <w:docPart w:val="483819F8815D4E6699C0E656C805D0F7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640959164"/>
                    <w:placeholder>
                      <w:docPart w:val="483819F8815D4E6699C0E656C805D0F7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gridSpan w:val="2"/>
            <w:shd w:val="clear" w:color="auto" w:fill="FFFFFF" w:themeFill="background1"/>
          </w:tcPr>
          <w:p w14:paraId="37CBFF0D" w14:textId="0CBB43EF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 CI</w:t>
            </w:r>
            <w:r w:rsidR="00C53ED1">
              <w:rPr>
                <w:rStyle w:val="Refdenotaalpie"/>
                <w:rFonts w:cs="Arial"/>
                <w:sz w:val="20"/>
                <w:szCs w:val="20"/>
                <w:lang w:val="pt-BR"/>
              </w:rPr>
              <w:footnoteReference w:id="2"/>
            </w:r>
            <w:r w:rsidR="00346695">
              <w:rPr>
                <w:rFonts w:cs="Arial"/>
                <w:sz w:val="20"/>
                <w:szCs w:val="20"/>
                <w:lang w:val="pt-BR"/>
              </w:rPr>
              <w:t>-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67944947"/>
                <w:placeholder>
                  <w:docPart w:val="E71B040876684F15BCC81F2CC100696C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635846323"/>
                    <w:placeholder>
                      <w:docPart w:val="E71B040876684F15BCC81F2CC100696C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E022B5" w14:paraId="0F9EED7D" w14:textId="77777777" w:rsidTr="00CC03BA">
        <w:trPr>
          <w:jc w:val="center"/>
        </w:trPr>
        <w:tc>
          <w:tcPr>
            <w:tcW w:w="5949" w:type="dxa"/>
            <w:gridSpan w:val="4"/>
            <w:shd w:val="clear" w:color="auto" w:fill="FFFFFF" w:themeFill="background1"/>
          </w:tcPr>
          <w:p w14:paraId="4E554C2E" w14:textId="3D3ABD14" w:rsidR="00D67462" w:rsidRPr="00FD56D8" w:rsidRDefault="00D67462" w:rsidP="00CC03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Consultor 2:</w:t>
            </w:r>
            <w:r w:rsidRPr="00D146B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24060679"/>
                <w:placeholder>
                  <w:docPart w:val="C87C9DBC25B24F01B294D78FF114967A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944608225"/>
                    <w:placeholder>
                      <w:docPart w:val="C87C9DBC25B24F01B294D78FF114967A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gridSpan w:val="2"/>
            <w:shd w:val="clear" w:color="auto" w:fill="FFFFFF" w:themeFill="background1"/>
          </w:tcPr>
          <w:p w14:paraId="3958681D" w14:textId="548F94A2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CI- </w:t>
            </w:r>
            <w:sdt>
              <w:sdtPr>
                <w:rPr>
                  <w:rFonts w:cs="Arial"/>
                  <w:szCs w:val="22"/>
                </w:rPr>
                <w:id w:val="794335499"/>
                <w:placeholder>
                  <w:docPart w:val="49FB6FC5E7A1412082B4D9CEDAB31A01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817025894"/>
                    <w:placeholder>
                      <w:docPart w:val="49FB6FC5E7A1412082B4D9CEDAB31A01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E022B5" w14:paraId="7DBD3C99" w14:textId="77777777" w:rsidTr="00CC03BA">
        <w:trPr>
          <w:jc w:val="center"/>
        </w:trPr>
        <w:tc>
          <w:tcPr>
            <w:tcW w:w="5949" w:type="dxa"/>
            <w:gridSpan w:val="4"/>
            <w:shd w:val="clear" w:color="auto" w:fill="FFFFFF" w:themeFill="background1"/>
          </w:tcPr>
          <w:p w14:paraId="5F099CCA" w14:textId="7FF60645" w:rsidR="00D67462" w:rsidRDefault="00D67462" w:rsidP="00CC03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Consultor 3:</w:t>
            </w:r>
            <w:r w:rsidRPr="00D146B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67947647"/>
                <w:placeholder>
                  <w:docPart w:val="2E108A62918F4014810DE5A83E7A1BF3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1748849196"/>
                    <w:placeholder>
                      <w:docPart w:val="2E108A62918F4014810DE5A83E7A1BF3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gridSpan w:val="2"/>
            <w:shd w:val="clear" w:color="auto" w:fill="FFFFFF" w:themeFill="background1"/>
          </w:tcPr>
          <w:p w14:paraId="0ED0DD0F" w14:textId="4F958EC1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CI- </w:t>
            </w:r>
            <w:sdt>
              <w:sdtPr>
                <w:rPr>
                  <w:rFonts w:cs="Arial"/>
                  <w:szCs w:val="22"/>
                </w:rPr>
                <w:id w:val="-1093925896"/>
                <w:placeholder>
                  <w:docPart w:val="2E889ABDC3EF4BA8B527D961CEE70EA9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848865427"/>
                    <w:placeholder>
                      <w:docPart w:val="2E889ABDC3EF4BA8B527D961CEE70EA9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E022B5" w14:paraId="3FB940ED" w14:textId="77777777" w:rsidTr="00CC03BA">
        <w:trPr>
          <w:jc w:val="center"/>
        </w:trPr>
        <w:tc>
          <w:tcPr>
            <w:tcW w:w="5949" w:type="dxa"/>
            <w:gridSpan w:val="4"/>
            <w:shd w:val="clear" w:color="auto" w:fill="FFFFFF" w:themeFill="background1"/>
          </w:tcPr>
          <w:p w14:paraId="5FCAA39B" w14:textId="17717801" w:rsidR="00D67462" w:rsidRDefault="00D67462" w:rsidP="00CC03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Consultor 4:</w:t>
            </w:r>
            <w:r w:rsidRPr="00D146B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81803318"/>
                <w:placeholder>
                  <w:docPart w:val="C7ABC7D65F5640408DC11736CFC3C1A0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1399245237"/>
                    <w:placeholder>
                      <w:docPart w:val="C7ABC7D65F5640408DC11736CFC3C1A0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gridSpan w:val="2"/>
            <w:shd w:val="clear" w:color="auto" w:fill="FFFFFF" w:themeFill="background1"/>
          </w:tcPr>
          <w:p w14:paraId="7BF34C0B" w14:textId="483C6257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CI- </w:t>
            </w:r>
            <w:sdt>
              <w:sdtPr>
                <w:rPr>
                  <w:rFonts w:cs="Arial"/>
                  <w:szCs w:val="22"/>
                </w:rPr>
                <w:id w:val="-1731681385"/>
                <w:placeholder>
                  <w:docPart w:val="30969E29410B400C992376A293DEAC3C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900324921"/>
                    <w:placeholder>
                      <w:docPart w:val="30969E29410B400C992376A293DEAC3C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E022B5" w14:paraId="6907DEEE" w14:textId="77777777" w:rsidTr="00CC03BA">
        <w:trPr>
          <w:jc w:val="center"/>
        </w:trPr>
        <w:tc>
          <w:tcPr>
            <w:tcW w:w="5949" w:type="dxa"/>
            <w:gridSpan w:val="4"/>
            <w:shd w:val="clear" w:color="auto" w:fill="FFFFFF" w:themeFill="background1"/>
          </w:tcPr>
          <w:p w14:paraId="40FC928C" w14:textId="12A2D1A4" w:rsidR="00D67462" w:rsidRDefault="00D67462" w:rsidP="00CC03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Consultor 5:</w:t>
            </w:r>
            <w:r w:rsidRPr="00D146B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558624141"/>
                <w:placeholder>
                  <w:docPart w:val="752589A71E7A42E6A1B2B384039AD811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267771294"/>
                    <w:placeholder>
                      <w:docPart w:val="752589A71E7A42E6A1B2B384039AD811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4579" w:type="dxa"/>
            <w:gridSpan w:val="2"/>
            <w:shd w:val="clear" w:color="auto" w:fill="FFFFFF" w:themeFill="background1"/>
          </w:tcPr>
          <w:p w14:paraId="348EE585" w14:textId="0368C221" w:rsidR="00D67462" w:rsidRPr="00FD56D8" w:rsidRDefault="00D67462" w:rsidP="00CC03BA">
            <w:pPr>
              <w:rPr>
                <w:rFonts w:cs="Arial"/>
                <w:sz w:val="20"/>
                <w:szCs w:val="20"/>
                <w:lang w:val="pt-BR"/>
              </w:rPr>
            </w:pPr>
            <w:r w:rsidRPr="00FD56D8">
              <w:rPr>
                <w:rFonts w:cs="Arial"/>
                <w:sz w:val="20"/>
                <w:szCs w:val="20"/>
                <w:lang w:val="pt-BR"/>
              </w:rPr>
              <w:t>N° de Registro de Consultor SETENA:</w:t>
            </w:r>
            <w:r w:rsidR="004928F1">
              <w:rPr>
                <w:rFonts w:cs="Arial"/>
                <w:sz w:val="20"/>
                <w:szCs w:val="20"/>
                <w:lang w:val="pt-BR"/>
              </w:rPr>
              <w:t xml:space="preserve"> CI-</w:t>
            </w:r>
            <w:r w:rsidRPr="00FD56D8">
              <w:rPr>
                <w:rFonts w:cs="Arial"/>
                <w:szCs w:val="22"/>
                <w:lang w:val="pt-BR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4946899"/>
                <w:placeholder>
                  <w:docPart w:val="4D9F9F99CA5C41D196C60FD26D9A4951"/>
                </w:placeholder>
              </w:sdtPr>
              <w:sdtContent>
                <w:sdt>
                  <w:sdtPr>
                    <w:rPr>
                      <w:rStyle w:val="nfasissutil"/>
                      <w:sz w:val="20"/>
                      <w:szCs w:val="22"/>
                      <w:lang w:val="pt-BR"/>
                    </w:rPr>
                    <w:id w:val="-1501578166"/>
                    <w:placeholder>
                      <w:docPart w:val="4D9F9F99CA5C41D196C60FD26D9A4951"/>
                    </w:placeholder>
                    <w:text/>
                  </w:sdtPr>
                  <w:sdtContent>
                    <w:r w:rsidR="00784741">
                      <w:rPr>
                        <w:rStyle w:val="nfasissutil"/>
                        <w:sz w:val="20"/>
                        <w:szCs w:val="22"/>
                        <w:lang w:val="pt-BR"/>
                      </w:rPr>
                      <w:t>--</w:t>
                    </w:r>
                  </w:sdtContent>
                </w:sdt>
              </w:sdtContent>
            </w:sdt>
          </w:p>
        </w:tc>
      </w:tr>
      <w:tr w:rsidR="00D67462" w:rsidRPr="00D67462" w14:paraId="579EB27D" w14:textId="77777777" w:rsidTr="00CC03BA">
        <w:trPr>
          <w:jc w:val="center"/>
        </w:trPr>
        <w:tc>
          <w:tcPr>
            <w:tcW w:w="5949" w:type="dxa"/>
            <w:gridSpan w:val="4"/>
            <w:shd w:val="clear" w:color="auto" w:fill="FFFFFF" w:themeFill="background1"/>
            <w:vAlign w:val="bottom"/>
          </w:tcPr>
          <w:p w14:paraId="6E003277" w14:textId="77777777" w:rsidR="00D67462" w:rsidRDefault="00D67462" w:rsidP="00CC03BA">
            <w:pPr>
              <w:rPr>
                <w:rFonts w:cs="Arial"/>
                <w:sz w:val="20"/>
                <w:szCs w:val="20"/>
              </w:rPr>
            </w:pPr>
            <w:r w:rsidRPr="004C16CA">
              <w:rPr>
                <w:rFonts w:eastAsia="MS Gothic" w:cs="Helvetica"/>
                <w:i/>
                <w:iCs/>
                <w:sz w:val="16"/>
                <w:szCs w:val="16"/>
              </w:rPr>
              <w:t>Si necesita más espacio, sírvase adicionar las hojas necesarias.</w:t>
            </w:r>
          </w:p>
        </w:tc>
        <w:tc>
          <w:tcPr>
            <w:tcW w:w="4579" w:type="dxa"/>
            <w:gridSpan w:val="2"/>
            <w:shd w:val="clear" w:color="auto" w:fill="FFFFFF" w:themeFill="background1"/>
          </w:tcPr>
          <w:p w14:paraId="189CEF8D" w14:textId="77777777" w:rsidR="00D67462" w:rsidRPr="00D67462" w:rsidRDefault="00D67462" w:rsidP="00CC03BA">
            <w:pPr>
              <w:rPr>
                <w:rFonts w:cs="Arial"/>
                <w:sz w:val="20"/>
                <w:szCs w:val="20"/>
                <w:lang w:val="es-CR"/>
              </w:rPr>
            </w:pPr>
          </w:p>
        </w:tc>
      </w:tr>
    </w:tbl>
    <w:p w14:paraId="0698546D" w14:textId="77777777" w:rsidR="003C794B" w:rsidRPr="0053460B" w:rsidRDefault="003C794B" w:rsidP="003C794B">
      <w:pPr>
        <w:rPr>
          <w:rFonts w:cs="Arial"/>
          <w:sz w:val="24"/>
        </w:rPr>
      </w:pPr>
      <w:bookmarkStart w:id="0" w:name="_Hlk144365859"/>
      <w:r w:rsidRPr="0053460B">
        <w:rPr>
          <w:rFonts w:cs="Arial"/>
          <w:sz w:val="24"/>
        </w:rPr>
        <w:t>“Los datos anteriormente suministrados se hacen en calidad de Declaración Jurada”.</w:t>
      </w:r>
    </w:p>
    <w:p w14:paraId="14E31451" w14:textId="77777777" w:rsidR="003C794B" w:rsidRDefault="003C794B" w:rsidP="003C794B">
      <w:pPr>
        <w:rPr>
          <w:rFonts w:cs="Arial"/>
          <w:b/>
          <w:bCs/>
          <w:szCs w:val="22"/>
        </w:rPr>
      </w:pPr>
    </w:p>
    <w:p w14:paraId="668F26E3" w14:textId="77777777" w:rsidR="003C794B" w:rsidRDefault="003C794B" w:rsidP="003C794B">
      <w:pPr>
        <w:tabs>
          <w:tab w:val="center" w:pos="4536"/>
          <w:tab w:val="left" w:pos="5175"/>
        </w:tabs>
        <w:jc w:val="center"/>
        <w:rPr>
          <w:rFonts w:cs="Arial"/>
          <w:szCs w:val="22"/>
        </w:rPr>
      </w:pPr>
      <w:r>
        <w:rPr>
          <w:rFonts w:cs="Arial"/>
          <w:szCs w:val="22"/>
        </w:rPr>
        <w:t>_________________________</w:t>
      </w:r>
    </w:p>
    <w:p w14:paraId="1CD3CCE6" w14:textId="77777777" w:rsidR="003C794B" w:rsidRPr="004C16CA" w:rsidRDefault="003C794B" w:rsidP="003C794B">
      <w:pPr>
        <w:tabs>
          <w:tab w:val="center" w:pos="4536"/>
          <w:tab w:val="left" w:pos="5175"/>
        </w:tabs>
        <w:jc w:val="center"/>
        <w:rPr>
          <w:rFonts w:cs="Arial"/>
          <w:sz w:val="16"/>
          <w:szCs w:val="16"/>
        </w:rPr>
      </w:pPr>
      <w:r w:rsidRPr="004C16CA">
        <w:rPr>
          <w:rFonts w:cs="Arial"/>
          <w:sz w:val="16"/>
          <w:szCs w:val="16"/>
        </w:rPr>
        <w:t>(firma</w:t>
      </w:r>
      <w:r>
        <w:rPr>
          <w:rFonts w:cs="Arial"/>
          <w:sz w:val="16"/>
          <w:szCs w:val="16"/>
        </w:rPr>
        <w:t xml:space="preserve"> digital</w:t>
      </w:r>
      <w:r w:rsidRPr="004C16CA">
        <w:rPr>
          <w:rFonts w:cs="Arial"/>
          <w:sz w:val="16"/>
          <w:szCs w:val="16"/>
        </w:rPr>
        <w:t>)</w:t>
      </w:r>
    </w:p>
    <w:p w14:paraId="046865C1" w14:textId="593C5013" w:rsidR="003C794B" w:rsidRPr="00177E18" w:rsidRDefault="00364CEA" w:rsidP="003C794B">
      <w:pPr>
        <w:tabs>
          <w:tab w:val="center" w:pos="4536"/>
          <w:tab w:val="left" w:pos="5175"/>
        </w:tabs>
        <w:jc w:val="center"/>
        <w:rPr>
          <w:rFonts w:eastAsia="Arial" w:cs="Arial"/>
          <w:color w:val="000000"/>
          <w:lang w:val="es-CR"/>
        </w:rPr>
      </w:pPr>
      <w:r>
        <w:rPr>
          <w:rFonts w:eastAsia="Arial" w:cs="Arial"/>
          <w:color w:val="000000"/>
          <w:lang w:val="es-CR"/>
        </w:rPr>
        <w:t>Representante Legal/Apoderado</w:t>
      </w:r>
    </w:p>
    <w:p w14:paraId="55CB8B45" w14:textId="77777777" w:rsidR="00FA113C" w:rsidRDefault="00FA113C" w:rsidP="003C794B">
      <w:pPr>
        <w:rPr>
          <w:sz w:val="16"/>
          <w:szCs w:val="18"/>
        </w:rPr>
      </w:pPr>
    </w:p>
    <w:bookmarkEnd w:id="0"/>
    <w:p w14:paraId="2769F515" w14:textId="14D27459" w:rsidR="00C65952" w:rsidRPr="00C65952" w:rsidRDefault="008B2227" w:rsidP="00E022B5">
      <w:pPr>
        <w:rPr>
          <w:rFonts w:cs="Arial"/>
          <w:iCs/>
          <w:sz w:val="16"/>
          <w:szCs w:val="16"/>
        </w:rPr>
      </w:pPr>
      <w:r w:rsidRPr="008B2227">
        <w:rPr>
          <w:i/>
          <w:iCs/>
          <w:sz w:val="16"/>
          <w:szCs w:val="18"/>
        </w:rPr>
        <w:t xml:space="preserve">“Las firmas digitales utilizadas en los documentos solicitados y para firmar este formulario deben cumplir con la ley </w:t>
      </w:r>
      <w:proofErr w:type="spellStart"/>
      <w:r w:rsidRPr="008B2227">
        <w:rPr>
          <w:i/>
          <w:iCs/>
          <w:sz w:val="16"/>
          <w:szCs w:val="18"/>
        </w:rPr>
        <w:t>n°</w:t>
      </w:r>
      <w:proofErr w:type="spellEnd"/>
      <w:r w:rsidRPr="008B2227">
        <w:rPr>
          <w:i/>
          <w:iCs/>
          <w:sz w:val="16"/>
          <w:szCs w:val="18"/>
        </w:rPr>
        <w:t xml:space="preserve"> 8454 y sus reglamentos, además la firma digital y su marca de hora debe estar </w:t>
      </w:r>
      <w:r w:rsidRPr="008B2227">
        <w:rPr>
          <w:b/>
          <w:bCs/>
          <w:i/>
          <w:iCs/>
          <w:sz w:val="16"/>
          <w:szCs w:val="18"/>
        </w:rPr>
        <w:t>configurada de largo plazo</w:t>
      </w:r>
      <w:r w:rsidRPr="008B2227">
        <w:rPr>
          <w:i/>
          <w:iCs/>
          <w:sz w:val="16"/>
          <w:szCs w:val="18"/>
        </w:rPr>
        <w:t>.”</w:t>
      </w:r>
    </w:p>
    <w:sectPr w:rsidR="00C65952" w:rsidRPr="00C65952" w:rsidSect="00143E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6877" w14:textId="77777777" w:rsidR="00292701" w:rsidRDefault="00292701" w:rsidP="00151218">
      <w:r>
        <w:separator/>
      </w:r>
    </w:p>
  </w:endnote>
  <w:endnote w:type="continuationSeparator" w:id="0">
    <w:p w14:paraId="243B04B3" w14:textId="77777777" w:rsidR="00292701" w:rsidRDefault="00292701" w:rsidP="001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CB57" w14:textId="76603E29" w:rsidR="002A4D53" w:rsidRPr="00CB4A30" w:rsidRDefault="00471BA6" w:rsidP="00CB4A30">
    <w:pPr>
      <w:pStyle w:val="FinalReferencia"/>
      <w:jc w:val="right"/>
      <w:rPr>
        <w:sz w:val="12"/>
        <w:szCs w:val="20"/>
        <w:lang w:val="es-CR"/>
      </w:rPr>
    </w:pPr>
    <w:r>
      <w:rPr>
        <w:rFonts w:ascii="Roboto" w:hAnsi="Roboto"/>
        <w:noProof/>
        <w:color w:val="000000"/>
        <w:sz w:val="12"/>
        <w:szCs w:val="12"/>
        <w:shd w:val="clear" w:color="auto" w:fill="FFFFFF"/>
      </w:rPr>
      <w:drawing>
        <wp:inline distT="0" distB="0" distL="0" distR="0" wp14:anchorId="3DEA649F" wp14:editId="3BE79F25">
          <wp:extent cx="5612130" cy="273050"/>
          <wp:effectExtent l="0" t="0" r="7620" b="0"/>
          <wp:docPr id="423999325" name="Imagen 423999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589018" name="Imagen 1303589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sz w:val="12"/>
          <w:szCs w:val="20"/>
          <w:lang w:val="es-CR"/>
        </w:rPr>
        <w:alias w:val="N.Formulario"/>
        <w:tag w:val=""/>
        <w:id w:val="-1320888226"/>
        <w:lock w:val="sdtLocked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A0BBA" w:rsidRPr="008A0BBA">
          <w:rPr>
            <w:sz w:val="12"/>
            <w:szCs w:val="20"/>
            <w:lang w:val="es-CR"/>
          </w:rPr>
          <w:t>ST-RC-For-0</w:t>
        </w:r>
        <w:r w:rsidR="008A0BBA">
          <w:rPr>
            <w:sz w:val="12"/>
            <w:szCs w:val="20"/>
            <w:lang w:val="es-CR"/>
          </w:rPr>
          <w:t>2</w:t>
        </w:r>
        <w:r w:rsidR="008A0BBA" w:rsidRPr="008A0BBA">
          <w:rPr>
            <w:sz w:val="12"/>
            <w:szCs w:val="20"/>
            <w:lang w:val="es-CR"/>
          </w:rPr>
          <w:t>-v.01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8642" w14:textId="09BCF120" w:rsidR="00932D3C" w:rsidRPr="00E80305" w:rsidRDefault="003C794B" w:rsidP="00F32DD9">
    <w:pPr>
      <w:pStyle w:val="FinalReferencia"/>
      <w:jc w:val="right"/>
      <w:rPr>
        <w:sz w:val="4"/>
        <w:szCs w:val="10"/>
        <w:lang w:val="es-CR"/>
      </w:rPr>
    </w:pPr>
    <w:r>
      <w:rPr>
        <w:rFonts w:ascii="Roboto" w:hAnsi="Roboto"/>
        <w:noProof/>
        <w:color w:val="000000"/>
        <w:sz w:val="12"/>
        <w:szCs w:val="12"/>
        <w:shd w:val="clear" w:color="auto" w:fill="FFFFFF"/>
      </w:rPr>
      <w:drawing>
        <wp:inline distT="0" distB="0" distL="0" distR="0" wp14:anchorId="35D9F054" wp14:editId="0AEBDDDC">
          <wp:extent cx="5612130" cy="273050"/>
          <wp:effectExtent l="0" t="0" r="7620" b="0"/>
          <wp:docPr id="130358901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589018" name="Imagen 1303589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Roboto" w:hAnsi="Roboto"/>
          <w:color w:val="000000"/>
          <w:sz w:val="12"/>
          <w:szCs w:val="12"/>
          <w:shd w:val="clear" w:color="auto" w:fill="FFFFFF"/>
        </w:rPr>
        <w:alias w:val="N.Formulario"/>
        <w:tag w:val=""/>
        <w:id w:val="1710291864"/>
        <w:lock w:val="sdtLocked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A0BBA">
          <w:rPr>
            <w:rFonts w:ascii="Roboto" w:hAnsi="Roboto"/>
            <w:color w:val="000000"/>
            <w:sz w:val="12"/>
            <w:szCs w:val="12"/>
            <w:shd w:val="clear" w:color="auto" w:fill="FFFFFF"/>
          </w:rPr>
          <w:t>ST-RC-For-02-v.01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587A" w14:textId="77777777" w:rsidR="00292701" w:rsidRDefault="00292701" w:rsidP="00151218">
      <w:r>
        <w:separator/>
      </w:r>
    </w:p>
  </w:footnote>
  <w:footnote w:type="continuationSeparator" w:id="0">
    <w:p w14:paraId="71E9FBB4" w14:textId="77777777" w:rsidR="00292701" w:rsidRDefault="00292701" w:rsidP="00151218">
      <w:r>
        <w:continuationSeparator/>
      </w:r>
    </w:p>
  </w:footnote>
  <w:footnote w:id="1">
    <w:p w14:paraId="18DFDD03" w14:textId="08FE1EA0" w:rsidR="00FA113C" w:rsidRPr="00C53ED1" w:rsidRDefault="00FA113C">
      <w:pPr>
        <w:pStyle w:val="Textonotapie"/>
        <w:rPr>
          <w:sz w:val="12"/>
          <w:szCs w:val="12"/>
          <w:lang w:val="pt-BR"/>
        </w:rPr>
      </w:pPr>
      <w:r w:rsidRPr="00C53ED1">
        <w:rPr>
          <w:rStyle w:val="Refdenotaalpie"/>
          <w:sz w:val="12"/>
          <w:szCs w:val="12"/>
        </w:rPr>
        <w:footnoteRef/>
      </w:r>
      <w:r w:rsidRPr="00C53ED1">
        <w:rPr>
          <w:sz w:val="12"/>
          <w:szCs w:val="12"/>
          <w:lang w:val="pt-BR"/>
        </w:rPr>
        <w:t xml:space="preserve"> EC: Código de Empresa Consultora registrada </w:t>
      </w:r>
      <w:proofErr w:type="spellStart"/>
      <w:r w:rsidRPr="00C53ED1">
        <w:rPr>
          <w:sz w:val="12"/>
          <w:szCs w:val="12"/>
          <w:lang w:val="pt-BR"/>
        </w:rPr>
        <w:t>en</w:t>
      </w:r>
      <w:proofErr w:type="spellEnd"/>
      <w:r w:rsidRPr="00C53ED1">
        <w:rPr>
          <w:sz w:val="12"/>
          <w:szCs w:val="12"/>
          <w:lang w:val="pt-BR"/>
        </w:rPr>
        <w:t xml:space="preserve"> SETENA.</w:t>
      </w:r>
    </w:p>
  </w:footnote>
  <w:footnote w:id="2">
    <w:p w14:paraId="0729EAF7" w14:textId="1B175594" w:rsidR="00C53ED1" w:rsidRPr="00364CEA" w:rsidRDefault="00C53ED1">
      <w:pPr>
        <w:pStyle w:val="Textonotapie"/>
        <w:rPr>
          <w:lang w:val="es-CR"/>
        </w:rPr>
      </w:pPr>
      <w:r w:rsidRPr="00C53ED1">
        <w:rPr>
          <w:rStyle w:val="Refdenotaalpie"/>
          <w:sz w:val="12"/>
          <w:szCs w:val="12"/>
        </w:rPr>
        <w:footnoteRef/>
      </w:r>
      <w:r w:rsidRPr="00364CEA">
        <w:rPr>
          <w:sz w:val="12"/>
          <w:szCs w:val="12"/>
          <w:lang w:val="es-CR"/>
        </w:rPr>
        <w:t xml:space="preserve"> CI: Código de Consultor individual registrado en SETENA.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A992" w14:textId="4B1690EA" w:rsidR="00471BA6" w:rsidRDefault="00471BA6" w:rsidP="00BD08BC">
    <w:pPr>
      <w:tabs>
        <w:tab w:val="right" w:pos="8838"/>
      </w:tabs>
      <w:jc w:val="right"/>
      <w:rPr>
        <w:rFonts w:cs="Arial"/>
        <w:bCs/>
        <w:szCs w:val="22"/>
        <w:lang w:val="pt-BR"/>
      </w:rPr>
    </w:pPr>
    <w:r>
      <w:rPr>
        <w:noProof/>
      </w:rPr>
      <w:drawing>
        <wp:inline distT="0" distB="0" distL="0" distR="0" wp14:anchorId="3BC241D1" wp14:editId="2663BC7A">
          <wp:extent cx="5580899" cy="576073"/>
          <wp:effectExtent l="0" t="0" r="1270" b="0"/>
          <wp:docPr id="1272658149" name="Imagen 1272658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51382" name="Imagen 1429513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99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E8813" w14:textId="7753E09C" w:rsidR="00BD08BC" w:rsidRPr="00AA449F" w:rsidRDefault="00000000" w:rsidP="00BD08BC">
    <w:pPr>
      <w:tabs>
        <w:tab w:val="right" w:pos="8838"/>
      </w:tabs>
      <w:jc w:val="right"/>
      <w:rPr>
        <w:rFonts w:cs="Arial"/>
        <w:bCs/>
        <w:sz w:val="16"/>
        <w:szCs w:val="16"/>
        <w:lang w:val="pt-BR"/>
      </w:rPr>
    </w:pPr>
    <w:sdt>
      <w:sdtPr>
        <w:rPr>
          <w:rFonts w:cs="Arial"/>
          <w:bCs/>
          <w:szCs w:val="22"/>
          <w:lang w:val="pt-BR"/>
        </w:rPr>
        <w:alias w:val="Título"/>
        <w:tag w:val=""/>
        <w:id w:val="18177584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84741">
          <w:rPr>
            <w:rFonts w:cs="Arial"/>
            <w:bCs/>
            <w:szCs w:val="22"/>
            <w:lang w:val="pt-BR"/>
          </w:rPr>
          <w:t>Registro N°-______</w:t>
        </w:r>
      </w:sdtContent>
    </w:sdt>
  </w:p>
  <w:p w14:paraId="52C6FEDE" w14:textId="77777777" w:rsidR="00AA449F" w:rsidRPr="002701FF" w:rsidRDefault="00AA449F" w:rsidP="00BD08BC">
    <w:pPr>
      <w:tabs>
        <w:tab w:val="right" w:pos="8838"/>
      </w:tabs>
      <w:jc w:val="right"/>
      <w:rPr>
        <w:rFonts w:cs="Arial"/>
        <w:b/>
        <w:bCs/>
        <w:sz w:val="16"/>
        <w:szCs w:val="16"/>
        <w:lang w:val="pt-BR"/>
      </w:rPr>
    </w:pPr>
    <w:r w:rsidRPr="00AA449F">
      <w:rPr>
        <w:rFonts w:cs="Arial"/>
        <w:bCs/>
        <w:sz w:val="16"/>
        <w:szCs w:val="16"/>
        <w:lang w:val="pt-BR"/>
      </w:rPr>
      <w:t xml:space="preserve">Página </w:t>
    </w:r>
    <w:r w:rsidRPr="00AA449F">
      <w:rPr>
        <w:rFonts w:cs="Arial"/>
        <w:b/>
        <w:bCs/>
        <w:sz w:val="16"/>
        <w:szCs w:val="16"/>
      </w:rPr>
      <w:fldChar w:fldCharType="begin"/>
    </w:r>
    <w:r w:rsidRPr="00AA449F">
      <w:rPr>
        <w:rFonts w:cs="Arial"/>
        <w:b/>
        <w:bCs/>
        <w:sz w:val="16"/>
        <w:szCs w:val="16"/>
        <w:lang w:val="pt-BR"/>
      </w:rPr>
      <w:instrText>PAGE  \* Arabic  \* MERGEFORMAT</w:instrText>
    </w:r>
    <w:r w:rsidRPr="00AA449F">
      <w:rPr>
        <w:rFonts w:cs="Arial"/>
        <w:b/>
        <w:bCs/>
        <w:sz w:val="16"/>
        <w:szCs w:val="16"/>
      </w:rPr>
      <w:fldChar w:fldCharType="separate"/>
    </w:r>
    <w:r w:rsidRPr="00AA449F">
      <w:rPr>
        <w:rFonts w:cs="Arial"/>
        <w:b/>
        <w:bCs/>
        <w:sz w:val="16"/>
        <w:szCs w:val="16"/>
        <w:lang w:val="pt-BR"/>
      </w:rPr>
      <w:t>1</w:t>
    </w:r>
    <w:r w:rsidRPr="00AA449F">
      <w:rPr>
        <w:rFonts w:cs="Arial"/>
        <w:b/>
        <w:bCs/>
        <w:sz w:val="16"/>
        <w:szCs w:val="16"/>
      </w:rPr>
      <w:fldChar w:fldCharType="end"/>
    </w:r>
    <w:r w:rsidRPr="00AA449F">
      <w:rPr>
        <w:rFonts w:cs="Arial"/>
        <w:bCs/>
        <w:sz w:val="16"/>
        <w:szCs w:val="16"/>
        <w:lang w:val="pt-BR"/>
      </w:rPr>
      <w:t xml:space="preserve"> de </w:t>
    </w:r>
    <w:r w:rsidRPr="00AA449F">
      <w:rPr>
        <w:rFonts w:cs="Arial"/>
        <w:b/>
        <w:bCs/>
        <w:sz w:val="16"/>
        <w:szCs w:val="16"/>
      </w:rPr>
      <w:fldChar w:fldCharType="begin"/>
    </w:r>
    <w:r w:rsidRPr="00AA449F">
      <w:rPr>
        <w:rFonts w:cs="Arial"/>
        <w:b/>
        <w:bCs/>
        <w:sz w:val="16"/>
        <w:szCs w:val="16"/>
        <w:lang w:val="pt-BR"/>
      </w:rPr>
      <w:instrText>NUMPAGES  \* Arabic  \* MERGEFORMAT</w:instrText>
    </w:r>
    <w:r w:rsidRPr="00AA449F">
      <w:rPr>
        <w:rFonts w:cs="Arial"/>
        <w:b/>
        <w:bCs/>
        <w:sz w:val="16"/>
        <w:szCs w:val="16"/>
      </w:rPr>
      <w:fldChar w:fldCharType="separate"/>
    </w:r>
    <w:r w:rsidRPr="00AA449F">
      <w:rPr>
        <w:rFonts w:cs="Arial"/>
        <w:b/>
        <w:bCs/>
        <w:sz w:val="16"/>
        <w:szCs w:val="16"/>
        <w:lang w:val="pt-BR"/>
      </w:rPr>
      <w:t>2</w:t>
    </w:r>
    <w:r w:rsidRPr="00AA449F">
      <w:rPr>
        <w:rFonts w:cs="Arial"/>
        <w:b/>
        <w:bCs/>
        <w:sz w:val="16"/>
        <w:szCs w:val="16"/>
      </w:rPr>
      <w:fldChar w:fldCharType="end"/>
    </w:r>
  </w:p>
  <w:p w14:paraId="372C6CCE" w14:textId="77777777" w:rsidR="00AA449F" w:rsidRPr="00AA449F" w:rsidRDefault="00AA449F" w:rsidP="00BD08BC">
    <w:pPr>
      <w:tabs>
        <w:tab w:val="right" w:pos="8838"/>
      </w:tabs>
      <w:jc w:val="right"/>
      <w:rPr>
        <w:rFonts w:cs="Arial"/>
        <w:bCs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E85C" w14:textId="72500686" w:rsidR="002701FF" w:rsidRDefault="003C794B" w:rsidP="00143E6E">
    <w:pPr>
      <w:pStyle w:val="Encabezado"/>
    </w:pPr>
    <w:r>
      <w:rPr>
        <w:noProof/>
      </w:rPr>
      <w:drawing>
        <wp:inline distT="0" distB="0" distL="0" distR="0" wp14:anchorId="031729A3" wp14:editId="4F3F7077">
          <wp:extent cx="5580899" cy="576073"/>
          <wp:effectExtent l="0" t="0" r="1270" b="0"/>
          <wp:docPr id="14295138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51382" name="Imagen 1429513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99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14"/>
    <w:multiLevelType w:val="hybridMultilevel"/>
    <w:tmpl w:val="14267D1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AB6"/>
    <w:multiLevelType w:val="hybridMultilevel"/>
    <w:tmpl w:val="5E8692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D58"/>
    <w:multiLevelType w:val="hybridMultilevel"/>
    <w:tmpl w:val="3D6007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80982">
    <w:abstractNumId w:val="1"/>
  </w:num>
  <w:num w:numId="2" w16cid:durableId="2111393815">
    <w:abstractNumId w:val="2"/>
  </w:num>
  <w:num w:numId="3" w16cid:durableId="1562667727">
    <w:abstractNumId w:val="0"/>
  </w:num>
  <w:num w:numId="4" w16cid:durableId="123720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FC"/>
    <w:rsid w:val="0000701B"/>
    <w:rsid w:val="000076E2"/>
    <w:rsid w:val="00012D2A"/>
    <w:rsid w:val="00026FF4"/>
    <w:rsid w:val="000855CE"/>
    <w:rsid w:val="000865E8"/>
    <w:rsid w:val="000A2CA9"/>
    <w:rsid w:val="000A3AE4"/>
    <w:rsid w:val="000A6926"/>
    <w:rsid w:val="000B1695"/>
    <w:rsid w:val="000B44C1"/>
    <w:rsid w:val="000C6A59"/>
    <w:rsid w:val="000D189A"/>
    <w:rsid w:val="000E43E2"/>
    <w:rsid w:val="000F3FB7"/>
    <w:rsid w:val="00103598"/>
    <w:rsid w:val="001065F9"/>
    <w:rsid w:val="001347EC"/>
    <w:rsid w:val="00143B37"/>
    <w:rsid w:val="00143E6E"/>
    <w:rsid w:val="00151218"/>
    <w:rsid w:val="00161803"/>
    <w:rsid w:val="00180319"/>
    <w:rsid w:val="001A316F"/>
    <w:rsid w:val="001A3586"/>
    <w:rsid w:val="001B3DDC"/>
    <w:rsid w:val="001C370E"/>
    <w:rsid w:val="001F6208"/>
    <w:rsid w:val="00240669"/>
    <w:rsid w:val="002701FF"/>
    <w:rsid w:val="00281EDB"/>
    <w:rsid w:val="00292701"/>
    <w:rsid w:val="002960D2"/>
    <w:rsid w:val="00296602"/>
    <w:rsid w:val="002978BD"/>
    <w:rsid w:val="0029793B"/>
    <w:rsid w:val="002A4D53"/>
    <w:rsid w:val="002D6120"/>
    <w:rsid w:val="002F043C"/>
    <w:rsid w:val="00321CDF"/>
    <w:rsid w:val="00325DCD"/>
    <w:rsid w:val="00326E9D"/>
    <w:rsid w:val="00336C5C"/>
    <w:rsid w:val="00346695"/>
    <w:rsid w:val="003637B2"/>
    <w:rsid w:val="00364CEA"/>
    <w:rsid w:val="00372B98"/>
    <w:rsid w:val="00395A1D"/>
    <w:rsid w:val="00396C74"/>
    <w:rsid w:val="00397D48"/>
    <w:rsid w:val="003A1155"/>
    <w:rsid w:val="003C3D90"/>
    <w:rsid w:val="003C794B"/>
    <w:rsid w:val="003E2E99"/>
    <w:rsid w:val="003E7407"/>
    <w:rsid w:val="003F573B"/>
    <w:rsid w:val="0040667A"/>
    <w:rsid w:val="0041201B"/>
    <w:rsid w:val="00437671"/>
    <w:rsid w:val="00471BA6"/>
    <w:rsid w:val="00473066"/>
    <w:rsid w:val="00480AE5"/>
    <w:rsid w:val="0048224C"/>
    <w:rsid w:val="00485B4F"/>
    <w:rsid w:val="004928F1"/>
    <w:rsid w:val="004A0D6E"/>
    <w:rsid w:val="004C16CA"/>
    <w:rsid w:val="004E3098"/>
    <w:rsid w:val="004E75F3"/>
    <w:rsid w:val="004F480A"/>
    <w:rsid w:val="00507516"/>
    <w:rsid w:val="00511ED4"/>
    <w:rsid w:val="00520AB3"/>
    <w:rsid w:val="00522C84"/>
    <w:rsid w:val="00522F46"/>
    <w:rsid w:val="00524508"/>
    <w:rsid w:val="00526766"/>
    <w:rsid w:val="0053460B"/>
    <w:rsid w:val="0053521D"/>
    <w:rsid w:val="00544A09"/>
    <w:rsid w:val="00571F44"/>
    <w:rsid w:val="005773E5"/>
    <w:rsid w:val="00582BEF"/>
    <w:rsid w:val="005D09EA"/>
    <w:rsid w:val="005D0E00"/>
    <w:rsid w:val="005D78CA"/>
    <w:rsid w:val="00605729"/>
    <w:rsid w:val="00630076"/>
    <w:rsid w:val="006577A8"/>
    <w:rsid w:val="00657C36"/>
    <w:rsid w:val="006611D8"/>
    <w:rsid w:val="00664610"/>
    <w:rsid w:val="006A04BC"/>
    <w:rsid w:val="006A04E5"/>
    <w:rsid w:val="006A112B"/>
    <w:rsid w:val="006D6CB2"/>
    <w:rsid w:val="00710178"/>
    <w:rsid w:val="00716497"/>
    <w:rsid w:val="007269E9"/>
    <w:rsid w:val="007322B5"/>
    <w:rsid w:val="00732582"/>
    <w:rsid w:val="00746D31"/>
    <w:rsid w:val="00784741"/>
    <w:rsid w:val="007952EE"/>
    <w:rsid w:val="007D42CB"/>
    <w:rsid w:val="007D4A94"/>
    <w:rsid w:val="00800EBA"/>
    <w:rsid w:val="008048F9"/>
    <w:rsid w:val="008137C7"/>
    <w:rsid w:val="008436A2"/>
    <w:rsid w:val="0084639F"/>
    <w:rsid w:val="0087582E"/>
    <w:rsid w:val="0089019E"/>
    <w:rsid w:val="00897B3F"/>
    <w:rsid w:val="008A0BBA"/>
    <w:rsid w:val="008A4472"/>
    <w:rsid w:val="008A4E1C"/>
    <w:rsid w:val="008A69F0"/>
    <w:rsid w:val="008B2227"/>
    <w:rsid w:val="009012D5"/>
    <w:rsid w:val="00904962"/>
    <w:rsid w:val="0090739C"/>
    <w:rsid w:val="009314C1"/>
    <w:rsid w:val="00932D3C"/>
    <w:rsid w:val="00950EE4"/>
    <w:rsid w:val="0096163D"/>
    <w:rsid w:val="00981686"/>
    <w:rsid w:val="009934DC"/>
    <w:rsid w:val="009A78E6"/>
    <w:rsid w:val="009C47A2"/>
    <w:rsid w:val="009C554B"/>
    <w:rsid w:val="009E781E"/>
    <w:rsid w:val="00A13A5F"/>
    <w:rsid w:val="00A41C55"/>
    <w:rsid w:val="00A42034"/>
    <w:rsid w:val="00AA449F"/>
    <w:rsid w:val="00AC01E0"/>
    <w:rsid w:val="00AD1EC2"/>
    <w:rsid w:val="00AE55F0"/>
    <w:rsid w:val="00AF20D8"/>
    <w:rsid w:val="00B0388F"/>
    <w:rsid w:val="00B45E42"/>
    <w:rsid w:val="00B4638B"/>
    <w:rsid w:val="00B9359C"/>
    <w:rsid w:val="00BA37E3"/>
    <w:rsid w:val="00BB1A1B"/>
    <w:rsid w:val="00BD08BC"/>
    <w:rsid w:val="00BE0A74"/>
    <w:rsid w:val="00BF6491"/>
    <w:rsid w:val="00C058CA"/>
    <w:rsid w:val="00C13210"/>
    <w:rsid w:val="00C2265D"/>
    <w:rsid w:val="00C25692"/>
    <w:rsid w:val="00C41B1B"/>
    <w:rsid w:val="00C42114"/>
    <w:rsid w:val="00C53ED1"/>
    <w:rsid w:val="00C64B3C"/>
    <w:rsid w:val="00C65952"/>
    <w:rsid w:val="00C8405C"/>
    <w:rsid w:val="00C95797"/>
    <w:rsid w:val="00CB4A30"/>
    <w:rsid w:val="00CD62FC"/>
    <w:rsid w:val="00CD727C"/>
    <w:rsid w:val="00D146BB"/>
    <w:rsid w:val="00D4198E"/>
    <w:rsid w:val="00D427A8"/>
    <w:rsid w:val="00D45949"/>
    <w:rsid w:val="00D67462"/>
    <w:rsid w:val="00DA51C5"/>
    <w:rsid w:val="00DB7319"/>
    <w:rsid w:val="00DC7174"/>
    <w:rsid w:val="00DD7022"/>
    <w:rsid w:val="00DF0E46"/>
    <w:rsid w:val="00E022B5"/>
    <w:rsid w:val="00E102E8"/>
    <w:rsid w:val="00E406E9"/>
    <w:rsid w:val="00E629AD"/>
    <w:rsid w:val="00E6467B"/>
    <w:rsid w:val="00E76B2B"/>
    <w:rsid w:val="00E80305"/>
    <w:rsid w:val="00E84F69"/>
    <w:rsid w:val="00EA39F0"/>
    <w:rsid w:val="00EA784A"/>
    <w:rsid w:val="00EA79A8"/>
    <w:rsid w:val="00EC33B9"/>
    <w:rsid w:val="00EC4115"/>
    <w:rsid w:val="00EC482F"/>
    <w:rsid w:val="00ED7AA8"/>
    <w:rsid w:val="00F0212C"/>
    <w:rsid w:val="00F0662F"/>
    <w:rsid w:val="00F32DD9"/>
    <w:rsid w:val="00F51674"/>
    <w:rsid w:val="00F62AF8"/>
    <w:rsid w:val="00F71C88"/>
    <w:rsid w:val="00F97F3A"/>
    <w:rsid w:val="00FA113C"/>
    <w:rsid w:val="00FA4E49"/>
    <w:rsid w:val="00FA6E1C"/>
    <w:rsid w:val="00FB05F6"/>
    <w:rsid w:val="00FB7B6F"/>
    <w:rsid w:val="00FD56D8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5AA6B"/>
  <w15:chartTrackingRefBased/>
  <w15:docId w15:val="{8F03A148-B5C3-4339-ABDD-59B0252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2F"/>
    <w:pPr>
      <w:spacing w:after="0" w:line="240" w:lineRule="auto"/>
      <w:jc w:val="both"/>
    </w:pPr>
    <w:rPr>
      <w:rFonts w:ascii="Helvetica" w:eastAsia="Times New Roman" w:hAnsi="Helvetica" w:cs="Times New Roman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22C84"/>
    <w:pPr>
      <w:keepNext/>
      <w:keepLines/>
      <w:spacing w:before="240"/>
      <w:outlineLvl w:val="0"/>
    </w:pPr>
    <w:rPr>
      <w:rFonts w:ascii="Neo Sans Std" w:eastAsiaTheme="majorEastAsia" w:hAnsi="Neo Sans Std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84"/>
    <w:pPr>
      <w:keepNext/>
      <w:keepLines/>
      <w:spacing w:before="40"/>
      <w:outlineLvl w:val="1"/>
    </w:pPr>
    <w:rPr>
      <w:rFonts w:ascii="Neo Sans Std" w:eastAsiaTheme="majorEastAsia" w:hAnsi="Neo Sans Std" w:cstheme="majorBidi"/>
      <w:b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1218"/>
  </w:style>
  <w:style w:type="paragraph" w:styleId="Piedepgina">
    <w:name w:val="footer"/>
    <w:basedOn w:val="Normal"/>
    <w:link w:val="PiedepginaC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218"/>
  </w:style>
  <w:style w:type="character" w:styleId="Textodelmarcadordeposicin">
    <w:name w:val="Placeholder Text"/>
    <w:basedOn w:val="Fuentedeprrafopredeter"/>
    <w:uiPriority w:val="99"/>
    <w:semiHidden/>
    <w:rsid w:val="00437671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522C84"/>
    <w:rPr>
      <w:rFonts w:ascii="Neo Sans Std" w:hAnsi="Neo Sans Std"/>
      <w:smallCaps/>
      <w:color w:val="5A5A5A" w:themeColor="text1" w:themeTint="A5"/>
    </w:rPr>
  </w:style>
  <w:style w:type="paragraph" w:customStyle="1" w:styleId="FinalReferencia">
    <w:name w:val="Final Referencia"/>
    <w:basedOn w:val="Normal"/>
    <w:next w:val="Normal"/>
    <w:link w:val="FinalReferenciaCar"/>
    <w:qFormat/>
    <w:rsid w:val="00522C84"/>
    <w:rPr>
      <w:color w:val="000000" w:themeColor="text1"/>
      <w:sz w:val="20"/>
    </w:rPr>
  </w:style>
  <w:style w:type="character" w:customStyle="1" w:styleId="FinalReferenciaCar">
    <w:name w:val="Final Referencia Car"/>
    <w:basedOn w:val="Fuentedeprrafopredeter"/>
    <w:link w:val="FinalReferencia"/>
    <w:rsid w:val="00522C84"/>
    <w:rPr>
      <w:rFonts w:ascii="Helvetica" w:eastAsia="Times New Roman" w:hAnsi="Helvetica" w:cs="Times New Roman"/>
      <w:color w:val="000000" w:themeColor="text1"/>
      <w:sz w:val="20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7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D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4D53"/>
    <w:rPr>
      <w:color w:val="605E5C"/>
      <w:shd w:val="clear" w:color="auto" w:fill="E1DFDD"/>
    </w:rPr>
  </w:style>
  <w:style w:type="paragraph" w:styleId="Prrafodelista">
    <w:name w:val="List Paragraph"/>
    <w:aliases w:val="Titulo 2"/>
    <w:basedOn w:val="Normal"/>
    <w:link w:val="PrrafodelistaCar"/>
    <w:uiPriority w:val="34"/>
    <w:qFormat/>
    <w:rsid w:val="00522C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80AE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22C84"/>
    <w:rPr>
      <w:rFonts w:ascii="Neo Sans Std" w:eastAsiaTheme="majorEastAsia" w:hAnsi="Neo Sans Std" w:cstheme="majorBidi"/>
      <w:b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22C84"/>
    <w:rPr>
      <w:rFonts w:ascii="Neo Sans Std" w:eastAsiaTheme="majorEastAsia" w:hAnsi="Neo Sans Std" w:cstheme="majorBidi"/>
      <w:b/>
      <w:i/>
      <w:sz w:val="24"/>
      <w:szCs w:val="26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22C84"/>
    <w:pPr>
      <w:contextualSpacing/>
    </w:pPr>
    <w:rPr>
      <w:rFonts w:ascii="Neo Sans Std" w:eastAsiaTheme="majorEastAsia" w:hAnsi="Neo Sans Std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22C84"/>
    <w:rPr>
      <w:rFonts w:ascii="Neo Sans Std" w:eastAsiaTheme="majorEastAsia" w:hAnsi="Neo Sans Std" w:cstheme="majorBidi"/>
      <w:b/>
      <w:spacing w:val="-10"/>
      <w:kern w:val="28"/>
      <w:sz w:val="24"/>
      <w:szCs w:val="56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22C8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22C84"/>
    <w:rPr>
      <w:rFonts w:ascii="Helvetica" w:eastAsiaTheme="minorEastAsia" w:hAnsi="Helvetica"/>
      <w:color w:val="5A5A5A" w:themeColor="text1" w:themeTint="A5"/>
      <w:spacing w:val="15"/>
      <w:sz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6D6CB2"/>
    <w:rPr>
      <w:rFonts w:ascii="Helvetica" w:hAnsi="Helvetica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522C84"/>
    <w:rPr>
      <w:rFonts w:ascii="Neo Sans Std" w:hAnsi="Neo Sans Std"/>
      <w:i/>
      <w:iCs/>
    </w:rPr>
  </w:style>
  <w:style w:type="character" w:styleId="nfasisintenso">
    <w:name w:val="Intense Emphasis"/>
    <w:basedOn w:val="Fuentedeprrafopredeter"/>
    <w:uiPriority w:val="21"/>
    <w:qFormat/>
    <w:rsid w:val="00522C84"/>
    <w:rPr>
      <w:rFonts w:ascii="Neo Sans Std" w:hAnsi="Neo Sans Std"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522C84"/>
    <w:rPr>
      <w:rFonts w:ascii="Neo Sans Std" w:hAnsi="Neo Sans Std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22C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2C84"/>
    <w:rPr>
      <w:rFonts w:ascii="Helvetica" w:eastAsia="Times New Roman" w:hAnsi="Helvetica" w:cs="Times New Roman"/>
      <w:i/>
      <w:iCs/>
      <w:color w:val="404040" w:themeColor="text1" w:themeTint="BF"/>
      <w:sz w:val="24"/>
      <w:szCs w:val="24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2C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2C84"/>
    <w:rPr>
      <w:rFonts w:ascii="Helvetica" w:eastAsia="Times New Roman" w:hAnsi="Helvetica" w:cs="Times New Roman"/>
      <w:i/>
      <w:iCs/>
      <w:color w:val="4472C4" w:themeColor="accent1"/>
      <w:sz w:val="24"/>
      <w:szCs w:val="24"/>
      <w:lang w:val="es-ES_tradnl" w:eastAsia="es-ES"/>
    </w:rPr>
  </w:style>
  <w:style w:type="character" w:styleId="Referenciaintensa">
    <w:name w:val="Intense Reference"/>
    <w:basedOn w:val="Fuentedeprrafopredeter"/>
    <w:uiPriority w:val="32"/>
    <w:qFormat/>
    <w:rsid w:val="00522C84"/>
    <w:rPr>
      <w:rFonts w:ascii="Neo Sans Std" w:hAnsi="Neo Sans Std"/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522C84"/>
    <w:rPr>
      <w:rFonts w:ascii="Neo Sans Std" w:hAnsi="Neo Sans Std"/>
      <w:b/>
      <w:bCs/>
      <w:i/>
      <w:iCs/>
      <w:spacing w:val="5"/>
    </w:rPr>
  </w:style>
  <w:style w:type="character" w:customStyle="1" w:styleId="PrrafodelistaCar">
    <w:name w:val="Párrafo de lista Car"/>
    <w:aliases w:val="Titulo 2 Car"/>
    <w:link w:val="Prrafodelista"/>
    <w:uiPriority w:val="34"/>
    <w:rsid w:val="007952EE"/>
    <w:rPr>
      <w:rFonts w:ascii="Helvetica" w:eastAsia="Times New Roman" w:hAnsi="Helvetica" w:cs="Times New Roman"/>
      <w:szCs w:val="24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9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A11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113C"/>
    <w:rPr>
      <w:rFonts w:ascii="Helvetica" w:eastAsia="Times New Roman" w:hAnsi="Helvetic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compartidas\Planificaci&#243;n\Compendio%20de%20Procedimientos%20y%20Formularios\4-Plantillas%20Est&#225;ndar%20para%20Documentos%20Controlados\Plantilla%20Oficio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54F7720BC456EB5258887189D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6E5C-C1E2-43AE-BB5E-D9F232CB4D9B}"/>
      </w:docPartPr>
      <w:docPartBody>
        <w:p w:rsidR="004B69C2" w:rsidRDefault="00662AD1">
          <w:pPr>
            <w:pStyle w:val="E1F54F7720BC456EB5258887189D4147"/>
          </w:pPr>
          <w:r w:rsidRPr="006A363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A49FF1D45A44DE8A3FEC152F9D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8E-1EAC-46A5-8459-7B751165D695}"/>
      </w:docPartPr>
      <w:docPartBody>
        <w:p w:rsidR="004B69C2" w:rsidRDefault="00662AD1">
          <w:pPr>
            <w:pStyle w:val="5DA49FF1D45A44DE8A3FEC152F9DFB21"/>
          </w:pPr>
          <w:r w:rsidRPr="006A363E">
            <w:rPr>
              <w:rStyle w:val="Textodelmarcadordeposicin"/>
            </w:rPr>
            <w:t>[Título]</w:t>
          </w:r>
        </w:p>
      </w:docPartBody>
    </w:docPart>
    <w:docPart>
      <w:docPartPr>
        <w:name w:val="09B87991F59B4A7FA0822B49AD81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B02F-7DEC-48D3-AB71-C98FB4770092}"/>
      </w:docPartPr>
      <w:docPartBody>
        <w:p w:rsidR="004B69C2" w:rsidRDefault="00372FD3" w:rsidP="00372FD3">
          <w:pPr>
            <w:pStyle w:val="09B87991F59B4A7FA0822B49AD81043E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C827A2CA2E45D88B56215A6208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FA3F-D3C5-4AE5-9115-D959AE1A1446}"/>
      </w:docPartPr>
      <w:docPartBody>
        <w:p w:rsidR="004B69C2" w:rsidRDefault="00372FD3" w:rsidP="00372FD3">
          <w:pPr>
            <w:pStyle w:val="27C827A2CA2E45D88B56215A6208C1B0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3819F8815D4E6699C0E656C805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0B2B-F2C6-4AF2-9650-734B7BCF24EA}"/>
      </w:docPartPr>
      <w:docPartBody>
        <w:p w:rsidR="004B69C2" w:rsidRDefault="00372FD3" w:rsidP="00372FD3">
          <w:pPr>
            <w:pStyle w:val="483819F8815D4E6699C0E656C805D0F7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1B040876684F15BCC81F2CC100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A768-3C10-46B5-A8CD-4AF796E479B4}"/>
      </w:docPartPr>
      <w:docPartBody>
        <w:p w:rsidR="004B69C2" w:rsidRDefault="00372FD3" w:rsidP="00372FD3">
          <w:pPr>
            <w:pStyle w:val="E71B040876684F15BCC81F2CC100696C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7C9DBC25B24F01B294D78FF114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C723-4C38-4DF9-A03C-EF99CE50C27A}"/>
      </w:docPartPr>
      <w:docPartBody>
        <w:p w:rsidR="004B69C2" w:rsidRDefault="00372FD3" w:rsidP="00372FD3">
          <w:pPr>
            <w:pStyle w:val="C87C9DBC25B24F01B294D78FF114967A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FB6FC5E7A1412082B4D9CEDAB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BAF-1C25-402D-BE75-90052680E8F7}"/>
      </w:docPartPr>
      <w:docPartBody>
        <w:p w:rsidR="004B69C2" w:rsidRDefault="00372FD3" w:rsidP="00372FD3">
          <w:pPr>
            <w:pStyle w:val="49FB6FC5E7A1412082B4D9CEDAB31A0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108A62918F4014810DE5A83E7A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75A9-8831-47D8-8177-34DC4AD5BE21}"/>
      </w:docPartPr>
      <w:docPartBody>
        <w:p w:rsidR="004B69C2" w:rsidRDefault="00372FD3" w:rsidP="00372FD3">
          <w:pPr>
            <w:pStyle w:val="2E108A62918F4014810DE5A83E7A1BF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889ABDC3EF4BA8B527D961CEE7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9620-F1D1-47A9-B539-845345844B11}"/>
      </w:docPartPr>
      <w:docPartBody>
        <w:p w:rsidR="004B69C2" w:rsidRDefault="00372FD3" w:rsidP="00372FD3">
          <w:pPr>
            <w:pStyle w:val="2E889ABDC3EF4BA8B527D961CEE70EA9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ABC7D65F5640408DC11736CFC3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1D2B-A935-4682-BAC8-20335042AE0E}"/>
      </w:docPartPr>
      <w:docPartBody>
        <w:p w:rsidR="004B69C2" w:rsidRDefault="00372FD3" w:rsidP="00372FD3">
          <w:pPr>
            <w:pStyle w:val="C7ABC7D65F5640408DC11736CFC3C1A0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969E29410B400C992376A293DE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0804-C986-45AA-9085-09D0966EAB60}"/>
      </w:docPartPr>
      <w:docPartBody>
        <w:p w:rsidR="004B69C2" w:rsidRDefault="00372FD3" w:rsidP="00372FD3">
          <w:pPr>
            <w:pStyle w:val="30969E29410B400C992376A293DEAC3C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2589A71E7A42E6A1B2B384039A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2C4A-1079-4D73-98DD-64CC02ED569A}"/>
      </w:docPartPr>
      <w:docPartBody>
        <w:p w:rsidR="004B69C2" w:rsidRDefault="00372FD3" w:rsidP="00372FD3">
          <w:pPr>
            <w:pStyle w:val="752589A71E7A42E6A1B2B384039AD81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9F9F99CA5C41D196C60FD26D9A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566A-B95B-4E03-BF9D-F3EC88373C1A}"/>
      </w:docPartPr>
      <w:docPartBody>
        <w:p w:rsidR="004B69C2" w:rsidRDefault="00372FD3" w:rsidP="00372FD3">
          <w:pPr>
            <w:pStyle w:val="4D9F9F99CA5C41D196C60FD26D9A495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BCFAC9BDBF437FA59E753041BF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EE62-6670-4C7A-BE3D-3E4792ECBC2B}"/>
      </w:docPartPr>
      <w:docPartBody>
        <w:p w:rsidR="00A40CF4" w:rsidRDefault="00FA1584" w:rsidP="00FA1584">
          <w:pPr>
            <w:pStyle w:val="2DBCFAC9BDBF437FA59E753041BFCED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7D9758DADE4B21869B47391D7B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219B-4F9D-4CF2-823D-D2FA82EDC6C7}"/>
      </w:docPartPr>
      <w:docPartBody>
        <w:p w:rsidR="00A40CF4" w:rsidRDefault="00FA1584" w:rsidP="00FA1584">
          <w:pPr>
            <w:pStyle w:val="C37D9758DADE4B21869B47391D7B0FF7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183AAF1E4A44C8B38BC59660F8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6467-C7B7-4EA3-87FB-FDCFCAF9A481}"/>
      </w:docPartPr>
      <w:docPartBody>
        <w:p w:rsidR="00A40CF4" w:rsidRDefault="00FA1584" w:rsidP="00FA1584">
          <w:pPr>
            <w:pStyle w:val="C3183AAF1E4A44C8B38BC59660F8218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138E48C5A4D17B9EB9F5DFC2D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5219-D543-4BF9-9D17-7F2A1DB9D067}"/>
      </w:docPartPr>
      <w:docPartBody>
        <w:p w:rsidR="00A40CF4" w:rsidRDefault="00FA1584" w:rsidP="00FA1584">
          <w:pPr>
            <w:pStyle w:val="CCF138E48C5A4D17B9EB9F5DFC2DF6AA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0CB67D0C2E42C095B11D6CB84A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C053-4FA3-48AB-B7AC-7D4A90128489}"/>
      </w:docPartPr>
      <w:docPartBody>
        <w:p w:rsidR="00A40CF4" w:rsidRDefault="00FA1584" w:rsidP="00FA1584">
          <w:pPr>
            <w:pStyle w:val="E80CB67D0C2E42C095B11D6CB84A907D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E818CD81894DECA52800D232C1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F9FF-00C2-46CC-8872-A093457280E9}"/>
      </w:docPartPr>
      <w:docPartBody>
        <w:p w:rsidR="00A40CF4" w:rsidRDefault="00FA1584" w:rsidP="00FA1584">
          <w:pPr>
            <w:pStyle w:val="16E818CD81894DECA52800D232C1F57C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124F20127641D1A152566FA0C8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3EDA-642A-49E3-99F7-67458A9E861A}"/>
      </w:docPartPr>
      <w:docPartBody>
        <w:p w:rsidR="00A40CF4" w:rsidRDefault="00FA1584" w:rsidP="00FA1584">
          <w:pPr>
            <w:pStyle w:val="53124F20127641D1A152566FA0C88E2E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BD9231693F4B57A890D7BAC629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62CB-5F85-44DB-A29C-79D28D17AB85}"/>
      </w:docPartPr>
      <w:docPartBody>
        <w:p w:rsidR="00A40CF4" w:rsidRDefault="00FA1584" w:rsidP="00FA1584">
          <w:pPr>
            <w:pStyle w:val="DBBD9231693F4B57A890D7BAC629BD5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41D1AAD23A40B58BD059E58C11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701E-8A74-4976-928C-6E1B6DADA51B}"/>
      </w:docPartPr>
      <w:docPartBody>
        <w:p w:rsidR="00A40CF4" w:rsidRDefault="00FA1584" w:rsidP="00FA1584">
          <w:pPr>
            <w:pStyle w:val="9F41D1AAD23A40B58BD059E58C115E70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0E6B5737A34078AC00CEE22E5D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1E6A-3425-4007-8CA1-6F6166848051}"/>
      </w:docPartPr>
      <w:docPartBody>
        <w:p w:rsidR="00A40CF4" w:rsidRDefault="00FA1584" w:rsidP="00FA1584">
          <w:pPr>
            <w:pStyle w:val="3B0E6B5737A34078AC00CEE22E5D723F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FEF3E1C81649BFA79D9EC5F393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BC7F-7201-4F5B-B938-32879319BDCF}"/>
      </w:docPartPr>
      <w:docPartBody>
        <w:p w:rsidR="00A40CF4" w:rsidRDefault="00FA1584" w:rsidP="00FA1584">
          <w:pPr>
            <w:pStyle w:val="3CFEF3E1C81649BFA79D9EC5F393D8A2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938309C82D431DB7451FE1AC1C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A750-6672-4872-AC14-CDDF1140B823}"/>
      </w:docPartPr>
      <w:docPartBody>
        <w:p w:rsidR="00A40CF4" w:rsidRDefault="00FA1584" w:rsidP="00FA1584">
          <w:pPr>
            <w:pStyle w:val="CF938309C82D431DB7451FE1AC1C714E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F6C02009F243AE81DADC36B9B2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4089-63AA-4618-B0C4-8AB36D6AA777}"/>
      </w:docPartPr>
      <w:docPartBody>
        <w:p w:rsidR="00A40CF4" w:rsidRDefault="00FA1584" w:rsidP="00FA1584">
          <w:pPr>
            <w:pStyle w:val="A2F6C02009F243AE81DADC36B9B23477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C535EA2378465CA6C323B4C016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EA62-7CFD-4E15-A28D-F40F0A6B53AF}"/>
      </w:docPartPr>
      <w:docPartBody>
        <w:p w:rsidR="00A40CF4" w:rsidRDefault="00FA1584" w:rsidP="00FA1584">
          <w:pPr>
            <w:pStyle w:val="59C535EA2378465CA6C323B4C016B372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C5F144786048BF9A6AC407ABD8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03F6-9104-47B6-8CF0-C43ED72A2BDC}"/>
      </w:docPartPr>
      <w:docPartBody>
        <w:p w:rsidR="00A40CF4" w:rsidRDefault="00FA1584" w:rsidP="00FA1584">
          <w:pPr>
            <w:pStyle w:val="E1C5F144786048BF9A6AC407ABD8F539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ABD30669E14D13A2E5FDC26FF4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F1D4-B43D-4D4B-A6E2-4FF6AC0AE4D6}"/>
      </w:docPartPr>
      <w:docPartBody>
        <w:p w:rsidR="00A40CF4" w:rsidRDefault="00FA1584" w:rsidP="00FA1584">
          <w:pPr>
            <w:pStyle w:val="A4ABD30669E14D13A2E5FDC26FF4EC7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5C24E0ED684BFE8130CB0816CE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7F6C-E948-4EEE-9D7E-0CD1D4296502}"/>
      </w:docPartPr>
      <w:docPartBody>
        <w:p w:rsidR="00A40CF4" w:rsidRDefault="00FA1584" w:rsidP="00FA1584">
          <w:pPr>
            <w:pStyle w:val="0B5C24E0ED684BFE8130CB0816CE00FE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79F1E26DA145469E53ACFBC18D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1817-7887-4876-8912-34B440259447}"/>
      </w:docPartPr>
      <w:docPartBody>
        <w:p w:rsidR="00A40CF4" w:rsidRDefault="00FA1584" w:rsidP="00FA1584">
          <w:pPr>
            <w:pStyle w:val="F279F1E26DA145469E53ACFBC18D7CEB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1E546E24DB41EEBAF61A8F813B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D1E0-B4BF-4943-ABC5-671B63330409}"/>
      </w:docPartPr>
      <w:docPartBody>
        <w:p w:rsidR="00A40CF4" w:rsidRDefault="00FA1584" w:rsidP="00FA1584">
          <w:pPr>
            <w:pStyle w:val="081E546E24DB41EEBAF61A8F813B1B4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D3"/>
    <w:rsid w:val="0000779F"/>
    <w:rsid w:val="00316727"/>
    <w:rsid w:val="00372FD3"/>
    <w:rsid w:val="00380BD7"/>
    <w:rsid w:val="004B69C2"/>
    <w:rsid w:val="0052671F"/>
    <w:rsid w:val="00662AD1"/>
    <w:rsid w:val="00707CDB"/>
    <w:rsid w:val="0077737F"/>
    <w:rsid w:val="009120E4"/>
    <w:rsid w:val="00A40CF4"/>
    <w:rsid w:val="00AE2CB3"/>
    <w:rsid w:val="00C10CC9"/>
    <w:rsid w:val="00F30724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1584"/>
    <w:rPr>
      <w:color w:val="808080"/>
    </w:rPr>
  </w:style>
  <w:style w:type="paragraph" w:customStyle="1" w:styleId="E1F54F7720BC456EB5258887189D4147">
    <w:name w:val="E1F54F7720BC456EB5258887189D4147"/>
  </w:style>
  <w:style w:type="paragraph" w:customStyle="1" w:styleId="5DA49FF1D45A44DE8A3FEC152F9DFB21">
    <w:name w:val="5DA49FF1D45A44DE8A3FEC152F9DFB21"/>
  </w:style>
  <w:style w:type="paragraph" w:customStyle="1" w:styleId="059380BEBBBE4550A9CD73577DA1DC10">
    <w:name w:val="059380BEBBBE4550A9CD73577DA1DC10"/>
    <w:rsid w:val="00372FD3"/>
  </w:style>
  <w:style w:type="paragraph" w:customStyle="1" w:styleId="E56FEF3871474D40834551C8D2F0E733">
    <w:name w:val="E56FEF3871474D40834551C8D2F0E733"/>
    <w:rsid w:val="00372FD3"/>
  </w:style>
  <w:style w:type="paragraph" w:customStyle="1" w:styleId="F353575793EF4A12B0678D478D5BD8BC">
    <w:name w:val="F353575793EF4A12B0678D478D5BD8BC"/>
    <w:rsid w:val="00372FD3"/>
  </w:style>
  <w:style w:type="paragraph" w:customStyle="1" w:styleId="AEFC473B74C64E239C742BE1BE16B68E">
    <w:name w:val="AEFC473B74C64E239C742BE1BE16B68E"/>
    <w:rsid w:val="00372FD3"/>
  </w:style>
  <w:style w:type="paragraph" w:customStyle="1" w:styleId="1E3F1D8D963E4B769459F2EF2DA3FFBE">
    <w:name w:val="1E3F1D8D963E4B769459F2EF2DA3FFBE"/>
    <w:rsid w:val="00372FD3"/>
  </w:style>
  <w:style w:type="paragraph" w:customStyle="1" w:styleId="C19BF9E065314E3DB2F471BFD0E7065D">
    <w:name w:val="C19BF9E065314E3DB2F471BFD0E7065D"/>
    <w:rsid w:val="00372FD3"/>
  </w:style>
  <w:style w:type="paragraph" w:customStyle="1" w:styleId="19ACD98D825B4EBDBB4D4C8EB7FACF89">
    <w:name w:val="19ACD98D825B4EBDBB4D4C8EB7FACF89"/>
    <w:rsid w:val="00372FD3"/>
  </w:style>
  <w:style w:type="paragraph" w:customStyle="1" w:styleId="F0C438C17CD2404FB96D8BB2077F46CA">
    <w:name w:val="F0C438C17CD2404FB96D8BB2077F46CA"/>
    <w:rsid w:val="00372FD3"/>
  </w:style>
  <w:style w:type="paragraph" w:customStyle="1" w:styleId="76FF3076812949D1B12769E8B61DE03E">
    <w:name w:val="76FF3076812949D1B12769E8B61DE03E"/>
    <w:rsid w:val="00372FD3"/>
  </w:style>
  <w:style w:type="paragraph" w:customStyle="1" w:styleId="BE56EA031EC34137A506DFA2F45A07B8">
    <w:name w:val="BE56EA031EC34137A506DFA2F45A07B8"/>
    <w:rsid w:val="00372FD3"/>
  </w:style>
  <w:style w:type="paragraph" w:customStyle="1" w:styleId="7065E7B64020420AB495D7D7588B4B21">
    <w:name w:val="7065E7B64020420AB495D7D7588B4B21"/>
    <w:rsid w:val="00372FD3"/>
  </w:style>
  <w:style w:type="paragraph" w:customStyle="1" w:styleId="B2280890D8044BD0A075502303D60C5D">
    <w:name w:val="B2280890D8044BD0A075502303D60C5D"/>
    <w:rsid w:val="00372FD3"/>
  </w:style>
  <w:style w:type="paragraph" w:customStyle="1" w:styleId="A5880AD7EE1548A8901810446BC01055">
    <w:name w:val="A5880AD7EE1548A8901810446BC01055"/>
    <w:rsid w:val="00372FD3"/>
  </w:style>
  <w:style w:type="paragraph" w:customStyle="1" w:styleId="02932CE42E074567BB77DEA2A9FB09CB">
    <w:name w:val="02932CE42E074567BB77DEA2A9FB09CB"/>
    <w:rsid w:val="00372FD3"/>
  </w:style>
  <w:style w:type="paragraph" w:customStyle="1" w:styleId="7448D3B6972745F9A642D0CF915AEE2A">
    <w:name w:val="7448D3B6972745F9A642D0CF915AEE2A"/>
    <w:rsid w:val="00372FD3"/>
  </w:style>
  <w:style w:type="paragraph" w:customStyle="1" w:styleId="EF6E3AE209E2425BBA8AAFC0141E1EA3">
    <w:name w:val="EF6E3AE209E2425BBA8AAFC0141E1EA3"/>
    <w:rsid w:val="00372FD3"/>
  </w:style>
  <w:style w:type="paragraph" w:customStyle="1" w:styleId="0CFA9246807549DF9319CE1C72EF8ADF">
    <w:name w:val="0CFA9246807549DF9319CE1C72EF8ADF"/>
    <w:rsid w:val="00372FD3"/>
  </w:style>
  <w:style w:type="paragraph" w:customStyle="1" w:styleId="1EE9602690604E438C370F28E038D162">
    <w:name w:val="1EE9602690604E438C370F28E038D162"/>
    <w:rsid w:val="00372FD3"/>
  </w:style>
  <w:style w:type="paragraph" w:customStyle="1" w:styleId="C4F71B19E93342B39D254B571C43F333">
    <w:name w:val="C4F71B19E93342B39D254B571C43F333"/>
    <w:rsid w:val="00372FD3"/>
  </w:style>
  <w:style w:type="paragraph" w:customStyle="1" w:styleId="5766786D14454D638142636B4B9D7B46">
    <w:name w:val="5766786D14454D638142636B4B9D7B46"/>
    <w:rsid w:val="00372FD3"/>
  </w:style>
  <w:style w:type="paragraph" w:customStyle="1" w:styleId="A233E00F999D47F083CA42CDF0308590">
    <w:name w:val="A233E00F999D47F083CA42CDF0308590"/>
    <w:rsid w:val="00372FD3"/>
  </w:style>
  <w:style w:type="paragraph" w:customStyle="1" w:styleId="CD2F3F04AADA4F6B842BBD50FC0EF453">
    <w:name w:val="CD2F3F04AADA4F6B842BBD50FC0EF453"/>
    <w:rsid w:val="00372FD3"/>
  </w:style>
  <w:style w:type="paragraph" w:customStyle="1" w:styleId="09B87991F59B4A7FA0822B49AD81043E">
    <w:name w:val="09B87991F59B4A7FA0822B49AD81043E"/>
    <w:rsid w:val="00372FD3"/>
  </w:style>
  <w:style w:type="paragraph" w:customStyle="1" w:styleId="946429C7581E4816A96656DCA5089EB4">
    <w:name w:val="946429C7581E4816A96656DCA5089EB4"/>
    <w:rsid w:val="00372FD3"/>
  </w:style>
  <w:style w:type="paragraph" w:customStyle="1" w:styleId="27C827A2CA2E45D88B56215A6208C1B0">
    <w:name w:val="27C827A2CA2E45D88B56215A6208C1B0"/>
    <w:rsid w:val="00372FD3"/>
  </w:style>
  <w:style w:type="paragraph" w:customStyle="1" w:styleId="B638A41A01D742BD94B3D04D0805AED3">
    <w:name w:val="B638A41A01D742BD94B3D04D0805AED3"/>
    <w:rsid w:val="00372FD3"/>
  </w:style>
  <w:style w:type="paragraph" w:customStyle="1" w:styleId="7601D2F438394331BFE0BAC0918AD583">
    <w:name w:val="7601D2F438394331BFE0BAC0918AD583"/>
    <w:rsid w:val="00372FD3"/>
  </w:style>
  <w:style w:type="paragraph" w:customStyle="1" w:styleId="483819F8815D4E6699C0E656C805D0F7">
    <w:name w:val="483819F8815D4E6699C0E656C805D0F7"/>
    <w:rsid w:val="00372FD3"/>
  </w:style>
  <w:style w:type="paragraph" w:customStyle="1" w:styleId="E71B040876684F15BCC81F2CC100696C">
    <w:name w:val="E71B040876684F15BCC81F2CC100696C"/>
    <w:rsid w:val="00372FD3"/>
  </w:style>
  <w:style w:type="paragraph" w:customStyle="1" w:styleId="C87C9DBC25B24F01B294D78FF114967A">
    <w:name w:val="C87C9DBC25B24F01B294D78FF114967A"/>
    <w:rsid w:val="00372FD3"/>
  </w:style>
  <w:style w:type="paragraph" w:customStyle="1" w:styleId="49FB6FC5E7A1412082B4D9CEDAB31A01">
    <w:name w:val="49FB6FC5E7A1412082B4D9CEDAB31A01"/>
    <w:rsid w:val="00372FD3"/>
  </w:style>
  <w:style w:type="paragraph" w:customStyle="1" w:styleId="2E108A62918F4014810DE5A83E7A1BF3">
    <w:name w:val="2E108A62918F4014810DE5A83E7A1BF3"/>
    <w:rsid w:val="00372FD3"/>
  </w:style>
  <w:style w:type="paragraph" w:customStyle="1" w:styleId="2E889ABDC3EF4BA8B527D961CEE70EA9">
    <w:name w:val="2E889ABDC3EF4BA8B527D961CEE70EA9"/>
    <w:rsid w:val="00372FD3"/>
  </w:style>
  <w:style w:type="paragraph" w:customStyle="1" w:styleId="C7ABC7D65F5640408DC11736CFC3C1A0">
    <w:name w:val="C7ABC7D65F5640408DC11736CFC3C1A0"/>
    <w:rsid w:val="00372FD3"/>
  </w:style>
  <w:style w:type="paragraph" w:customStyle="1" w:styleId="30969E29410B400C992376A293DEAC3C">
    <w:name w:val="30969E29410B400C992376A293DEAC3C"/>
    <w:rsid w:val="00372FD3"/>
  </w:style>
  <w:style w:type="paragraph" w:customStyle="1" w:styleId="752589A71E7A42E6A1B2B384039AD811">
    <w:name w:val="752589A71E7A42E6A1B2B384039AD811"/>
    <w:rsid w:val="00372FD3"/>
  </w:style>
  <w:style w:type="paragraph" w:customStyle="1" w:styleId="4D9F9F99CA5C41D196C60FD26D9A4951">
    <w:name w:val="4D9F9F99CA5C41D196C60FD26D9A4951"/>
    <w:rsid w:val="00372FD3"/>
  </w:style>
  <w:style w:type="paragraph" w:customStyle="1" w:styleId="6EA225EE1AE34D4CBC56720ECA6D53AA">
    <w:name w:val="6EA225EE1AE34D4CBC56720ECA6D53AA"/>
    <w:rsid w:val="00372FD3"/>
  </w:style>
  <w:style w:type="paragraph" w:customStyle="1" w:styleId="8ED2A9C68AEE4EF3A50B87F7C46FE126">
    <w:name w:val="8ED2A9C68AEE4EF3A50B87F7C46FE126"/>
    <w:rsid w:val="00372FD3"/>
  </w:style>
  <w:style w:type="paragraph" w:customStyle="1" w:styleId="0045A67B331F42C18F467A5E1E230203">
    <w:name w:val="0045A67B331F42C18F467A5E1E230203"/>
    <w:rsid w:val="00372FD3"/>
  </w:style>
  <w:style w:type="paragraph" w:customStyle="1" w:styleId="58D774B39181483B83075EA0CE92D69E">
    <w:name w:val="58D774B39181483B83075EA0CE92D69E"/>
    <w:rsid w:val="00372FD3"/>
  </w:style>
  <w:style w:type="paragraph" w:customStyle="1" w:styleId="DED24F3274074FD2A14817B857F35FF2">
    <w:name w:val="DED24F3274074FD2A14817B857F35FF2"/>
    <w:rsid w:val="00372FD3"/>
  </w:style>
  <w:style w:type="paragraph" w:customStyle="1" w:styleId="57C66E5047264761A108D8BB3EEF763A">
    <w:name w:val="57C66E5047264761A108D8BB3EEF763A"/>
    <w:rsid w:val="00372FD3"/>
  </w:style>
  <w:style w:type="paragraph" w:customStyle="1" w:styleId="E8A494DD015543A6842B5F6DDA37B8A5">
    <w:name w:val="E8A494DD015543A6842B5F6DDA37B8A5"/>
    <w:rsid w:val="00372FD3"/>
  </w:style>
  <w:style w:type="paragraph" w:customStyle="1" w:styleId="2DBCFAC9BDBF437FA59E753041BFCED8">
    <w:name w:val="2DBCFAC9BDBF437FA59E753041BFCED8"/>
    <w:rsid w:val="00FA1584"/>
    <w:rPr>
      <w:kern w:val="2"/>
      <w14:ligatures w14:val="standardContextual"/>
    </w:rPr>
  </w:style>
  <w:style w:type="paragraph" w:customStyle="1" w:styleId="F03C2DA56E474346866B6213CAA9FA28">
    <w:name w:val="F03C2DA56E474346866B6213CAA9FA28"/>
    <w:rsid w:val="00FA1584"/>
    <w:rPr>
      <w:kern w:val="2"/>
      <w14:ligatures w14:val="standardContextual"/>
    </w:rPr>
  </w:style>
  <w:style w:type="paragraph" w:customStyle="1" w:styleId="06404A10D71243DA896DA907BD4839C2">
    <w:name w:val="06404A10D71243DA896DA907BD4839C2"/>
    <w:rsid w:val="00FA1584"/>
    <w:rPr>
      <w:kern w:val="2"/>
      <w14:ligatures w14:val="standardContextual"/>
    </w:rPr>
  </w:style>
  <w:style w:type="paragraph" w:customStyle="1" w:styleId="E49B5764CB9B4B64A4BE1BCCDD1D3234">
    <w:name w:val="E49B5764CB9B4B64A4BE1BCCDD1D3234"/>
    <w:rsid w:val="00FA1584"/>
    <w:rPr>
      <w:kern w:val="2"/>
      <w14:ligatures w14:val="standardContextual"/>
    </w:rPr>
  </w:style>
  <w:style w:type="paragraph" w:customStyle="1" w:styleId="93B4DF61186C410B9655CF28D73EB27A">
    <w:name w:val="93B4DF61186C410B9655CF28D73EB27A"/>
    <w:rsid w:val="00FA1584"/>
    <w:rPr>
      <w:kern w:val="2"/>
      <w14:ligatures w14:val="standardContextual"/>
    </w:rPr>
  </w:style>
  <w:style w:type="paragraph" w:customStyle="1" w:styleId="711800D6C75342548FA7F76653687BCD">
    <w:name w:val="711800D6C75342548FA7F76653687BCD"/>
    <w:rsid w:val="00FA1584"/>
    <w:rPr>
      <w:kern w:val="2"/>
      <w14:ligatures w14:val="standardContextual"/>
    </w:rPr>
  </w:style>
  <w:style w:type="paragraph" w:customStyle="1" w:styleId="87CD7363AEBF40F6817F3F6F7C83CBD0">
    <w:name w:val="87CD7363AEBF40F6817F3F6F7C83CBD0"/>
    <w:rsid w:val="00FA1584"/>
    <w:rPr>
      <w:kern w:val="2"/>
      <w14:ligatures w14:val="standardContextual"/>
    </w:rPr>
  </w:style>
  <w:style w:type="paragraph" w:customStyle="1" w:styleId="F4D9BB7264484314A7BA151977D4AA17">
    <w:name w:val="F4D9BB7264484314A7BA151977D4AA17"/>
    <w:rsid w:val="00FA1584"/>
    <w:rPr>
      <w:kern w:val="2"/>
      <w14:ligatures w14:val="standardContextual"/>
    </w:rPr>
  </w:style>
  <w:style w:type="paragraph" w:customStyle="1" w:styleId="D8C009E2E77B4D3B9EB37816766FA3ED">
    <w:name w:val="D8C009E2E77B4D3B9EB37816766FA3ED"/>
    <w:rsid w:val="00FA1584"/>
    <w:rPr>
      <w:kern w:val="2"/>
      <w14:ligatures w14:val="standardContextual"/>
    </w:rPr>
  </w:style>
  <w:style w:type="paragraph" w:customStyle="1" w:styleId="4AAA1136D65B4DB2A8F59C6252ED6BB7">
    <w:name w:val="4AAA1136D65B4DB2A8F59C6252ED6BB7"/>
    <w:rsid w:val="00FA1584"/>
    <w:rPr>
      <w:kern w:val="2"/>
      <w14:ligatures w14:val="standardContextual"/>
    </w:rPr>
  </w:style>
  <w:style w:type="paragraph" w:customStyle="1" w:styleId="19AD74FE14EC4A988981F66F5CE40224">
    <w:name w:val="19AD74FE14EC4A988981F66F5CE40224"/>
    <w:rsid w:val="00FA1584"/>
    <w:rPr>
      <w:kern w:val="2"/>
      <w14:ligatures w14:val="standardContextual"/>
    </w:rPr>
  </w:style>
  <w:style w:type="paragraph" w:customStyle="1" w:styleId="C21A1080DB614B7EA49DF8A3EC664878">
    <w:name w:val="C21A1080DB614B7EA49DF8A3EC664878"/>
    <w:rsid w:val="00FA1584"/>
    <w:rPr>
      <w:kern w:val="2"/>
      <w14:ligatures w14:val="standardContextual"/>
    </w:rPr>
  </w:style>
  <w:style w:type="paragraph" w:customStyle="1" w:styleId="589C75D08138432B9DB8C5FEF31E35DB">
    <w:name w:val="589C75D08138432B9DB8C5FEF31E35DB"/>
    <w:rsid w:val="00FA1584"/>
    <w:rPr>
      <w:kern w:val="2"/>
      <w14:ligatures w14:val="standardContextual"/>
    </w:rPr>
  </w:style>
  <w:style w:type="paragraph" w:customStyle="1" w:styleId="9C2D2D250040496F957EFE783EA3643A">
    <w:name w:val="9C2D2D250040496F957EFE783EA3643A"/>
    <w:rsid w:val="00FA1584"/>
    <w:rPr>
      <w:kern w:val="2"/>
      <w14:ligatures w14:val="standardContextual"/>
    </w:rPr>
  </w:style>
  <w:style w:type="paragraph" w:customStyle="1" w:styleId="1DF5A57F1BE4498B8BEE61265FAB7F98">
    <w:name w:val="1DF5A57F1BE4498B8BEE61265FAB7F98"/>
    <w:rsid w:val="00FA1584"/>
    <w:rPr>
      <w:kern w:val="2"/>
      <w14:ligatures w14:val="standardContextual"/>
    </w:rPr>
  </w:style>
  <w:style w:type="paragraph" w:customStyle="1" w:styleId="B7F8FD1ABE7A4330AC313713BE886B22">
    <w:name w:val="B7F8FD1ABE7A4330AC313713BE886B22"/>
    <w:rsid w:val="00FA1584"/>
    <w:rPr>
      <w:kern w:val="2"/>
      <w14:ligatures w14:val="standardContextual"/>
    </w:rPr>
  </w:style>
  <w:style w:type="paragraph" w:customStyle="1" w:styleId="87DC4539B19140509B8FD44BBE2D14A6">
    <w:name w:val="87DC4539B19140509B8FD44BBE2D14A6"/>
    <w:rsid w:val="00FA1584"/>
    <w:rPr>
      <w:kern w:val="2"/>
      <w14:ligatures w14:val="standardContextual"/>
    </w:rPr>
  </w:style>
  <w:style w:type="paragraph" w:customStyle="1" w:styleId="36EEA0B4EB97415D92BCC3CE594653A3">
    <w:name w:val="36EEA0B4EB97415D92BCC3CE594653A3"/>
    <w:rsid w:val="00FA1584"/>
    <w:rPr>
      <w:kern w:val="2"/>
      <w14:ligatures w14:val="standardContextual"/>
    </w:rPr>
  </w:style>
  <w:style w:type="paragraph" w:customStyle="1" w:styleId="9880BFD5B8AD4E9D955789AFAE734934">
    <w:name w:val="9880BFD5B8AD4E9D955789AFAE734934"/>
    <w:rsid w:val="00FA1584"/>
    <w:rPr>
      <w:kern w:val="2"/>
      <w14:ligatures w14:val="standardContextual"/>
    </w:rPr>
  </w:style>
  <w:style w:type="paragraph" w:customStyle="1" w:styleId="2FE953E6EC31448F8523864D4BBA5B1D">
    <w:name w:val="2FE953E6EC31448F8523864D4BBA5B1D"/>
    <w:rsid w:val="00FA1584"/>
    <w:rPr>
      <w:kern w:val="2"/>
      <w14:ligatures w14:val="standardContextual"/>
    </w:rPr>
  </w:style>
  <w:style w:type="paragraph" w:customStyle="1" w:styleId="C37D9758DADE4B21869B47391D7B0FF7">
    <w:name w:val="C37D9758DADE4B21869B47391D7B0FF7"/>
    <w:rsid w:val="00FA1584"/>
    <w:rPr>
      <w:kern w:val="2"/>
      <w14:ligatures w14:val="standardContextual"/>
    </w:rPr>
  </w:style>
  <w:style w:type="paragraph" w:customStyle="1" w:styleId="C3183AAF1E4A44C8B38BC59660F82188">
    <w:name w:val="C3183AAF1E4A44C8B38BC59660F82188"/>
    <w:rsid w:val="00FA1584"/>
    <w:rPr>
      <w:kern w:val="2"/>
      <w14:ligatures w14:val="standardContextual"/>
    </w:rPr>
  </w:style>
  <w:style w:type="paragraph" w:customStyle="1" w:styleId="8BB6E58C3E764C919E590B086EEAB772">
    <w:name w:val="8BB6E58C3E764C919E590B086EEAB772"/>
    <w:rsid w:val="00FA1584"/>
    <w:rPr>
      <w:kern w:val="2"/>
      <w14:ligatures w14:val="standardContextual"/>
    </w:rPr>
  </w:style>
  <w:style w:type="paragraph" w:customStyle="1" w:styleId="732DF24E92B44AB299CD3371F718C07B">
    <w:name w:val="732DF24E92B44AB299CD3371F718C07B"/>
    <w:rsid w:val="00FA1584"/>
    <w:rPr>
      <w:kern w:val="2"/>
      <w14:ligatures w14:val="standardContextual"/>
    </w:rPr>
  </w:style>
  <w:style w:type="paragraph" w:customStyle="1" w:styleId="B038823237C5444591EC13211F731064">
    <w:name w:val="B038823237C5444591EC13211F731064"/>
    <w:rsid w:val="00FA1584"/>
    <w:rPr>
      <w:kern w:val="2"/>
      <w14:ligatures w14:val="standardContextual"/>
    </w:rPr>
  </w:style>
  <w:style w:type="paragraph" w:customStyle="1" w:styleId="DB86BD38AEA94EE896E20DADC564C9A7">
    <w:name w:val="DB86BD38AEA94EE896E20DADC564C9A7"/>
    <w:rsid w:val="00FA1584"/>
    <w:rPr>
      <w:kern w:val="2"/>
      <w14:ligatures w14:val="standardContextual"/>
    </w:rPr>
  </w:style>
  <w:style w:type="paragraph" w:customStyle="1" w:styleId="E66C87A62F944B5B9154F6FF8517ED49">
    <w:name w:val="E66C87A62F944B5B9154F6FF8517ED49"/>
    <w:rsid w:val="00FA1584"/>
    <w:rPr>
      <w:kern w:val="2"/>
      <w14:ligatures w14:val="standardContextual"/>
    </w:rPr>
  </w:style>
  <w:style w:type="paragraph" w:customStyle="1" w:styleId="F2FDD9B21F2C49FEA3739B0FB4CA92F8">
    <w:name w:val="F2FDD9B21F2C49FEA3739B0FB4CA92F8"/>
    <w:rsid w:val="00FA1584"/>
    <w:rPr>
      <w:kern w:val="2"/>
      <w14:ligatures w14:val="standardContextual"/>
    </w:rPr>
  </w:style>
  <w:style w:type="paragraph" w:customStyle="1" w:styleId="0291F49B1B6E447AA1734C38ED9A2413">
    <w:name w:val="0291F49B1B6E447AA1734C38ED9A2413"/>
    <w:rsid w:val="00FA1584"/>
    <w:rPr>
      <w:kern w:val="2"/>
      <w14:ligatures w14:val="standardContextual"/>
    </w:rPr>
  </w:style>
  <w:style w:type="paragraph" w:customStyle="1" w:styleId="13F6167449C74CB4BD655A6335DD1C8D">
    <w:name w:val="13F6167449C74CB4BD655A6335DD1C8D"/>
    <w:rsid w:val="00FA1584"/>
    <w:rPr>
      <w:kern w:val="2"/>
      <w14:ligatures w14:val="standardContextual"/>
    </w:rPr>
  </w:style>
  <w:style w:type="paragraph" w:customStyle="1" w:styleId="045BC49D54F040CDA1A15B4F92785D5D">
    <w:name w:val="045BC49D54F040CDA1A15B4F92785D5D"/>
    <w:rsid w:val="00FA1584"/>
    <w:rPr>
      <w:kern w:val="2"/>
      <w14:ligatures w14:val="standardContextual"/>
    </w:rPr>
  </w:style>
  <w:style w:type="paragraph" w:customStyle="1" w:styleId="7E3A66B40CBA4E66B9102D58AA640689">
    <w:name w:val="7E3A66B40CBA4E66B9102D58AA640689"/>
    <w:rsid w:val="00FA1584"/>
    <w:rPr>
      <w:kern w:val="2"/>
      <w14:ligatures w14:val="standardContextual"/>
    </w:rPr>
  </w:style>
  <w:style w:type="paragraph" w:customStyle="1" w:styleId="DCF94CC5884F4CE197848D342CFD133C">
    <w:name w:val="DCF94CC5884F4CE197848D342CFD133C"/>
    <w:rsid w:val="00FA1584"/>
    <w:rPr>
      <w:kern w:val="2"/>
      <w14:ligatures w14:val="standardContextual"/>
    </w:rPr>
  </w:style>
  <w:style w:type="paragraph" w:customStyle="1" w:styleId="CCF138E48C5A4D17B9EB9F5DFC2DF6AA">
    <w:name w:val="CCF138E48C5A4D17B9EB9F5DFC2DF6AA"/>
    <w:rsid w:val="00FA1584"/>
    <w:rPr>
      <w:kern w:val="2"/>
      <w14:ligatures w14:val="standardContextual"/>
    </w:rPr>
  </w:style>
  <w:style w:type="paragraph" w:customStyle="1" w:styleId="E80CB67D0C2E42C095B11D6CB84A907D">
    <w:name w:val="E80CB67D0C2E42C095B11D6CB84A907D"/>
    <w:rsid w:val="00FA1584"/>
    <w:rPr>
      <w:kern w:val="2"/>
      <w14:ligatures w14:val="standardContextual"/>
    </w:rPr>
  </w:style>
  <w:style w:type="paragraph" w:customStyle="1" w:styleId="16E818CD81894DECA52800D232C1F57C">
    <w:name w:val="16E818CD81894DECA52800D232C1F57C"/>
    <w:rsid w:val="00FA1584"/>
    <w:rPr>
      <w:kern w:val="2"/>
      <w14:ligatures w14:val="standardContextual"/>
    </w:rPr>
  </w:style>
  <w:style w:type="paragraph" w:customStyle="1" w:styleId="53124F20127641D1A152566FA0C88E2E">
    <w:name w:val="53124F20127641D1A152566FA0C88E2E"/>
    <w:rsid w:val="00FA1584"/>
    <w:rPr>
      <w:kern w:val="2"/>
      <w14:ligatures w14:val="standardContextual"/>
    </w:rPr>
  </w:style>
  <w:style w:type="paragraph" w:customStyle="1" w:styleId="DBBD9231693F4B57A890D7BAC629BD58">
    <w:name w:val="DBBD9231693F4B57A890D7BAC629BD58"/>
    <w:rsid w:val="00FA1584"/>
    <w:rPr>
      <w:kern w:val="2"/>
      <w14:ligatures w14:val="standardContextual"/>
    </w:rPr>
  </w:style>
  <w:style w:type="paragraph" w:customStyle="1" w:styleId="9F41D1AAD23A40B58BD059E58C115E70">
    <w:name w:val="9F41D1AAD23A40B58BD059E58C115E70"/>
    <w:rsid w:val="00FA1584"/>
    <w:rPr>
      <w:kern w:val="2"/>
      <w14:ligatures w14:val="standardContextual"/>
    </w:rPr>
  </w:style>
  <w:style w:type="paragraph" w:customStyle="1" w:styleId="3B0E6B5737A34078AC00CEE22E5D723F">
    <w:name w:val="3B0E6B5737A34078AC00CEE22E5D723F"/>
    <w:rsid w:val="00FA1584"/>
    <w:rPr>
      <w:kern w:val="2"/>
      <w14:ligatures w14:val="standardContextual"/>
    </w:rPr>
  </w:style>
  <w:style w:type="paragraph" w:customStyle="1" w:styleId="3CFEF3E1C81649BFA79D9EC5F393D8A2">
    <w:name w:val="3CFEF3E1C81649BFA79D9EC5F393D8A2"/>
    <w:rsid w:val="00FA1584"/>
    <w:rPr>
      <w:kern w:val="2"/>
      <w14:ligatures w14:val="standardContextual"/>
    </w:rPr>
  </w:style>
  <w:style w:type="paragraph" w:customStyle="1" w:styleId="CF938309C82D431DB7451FE1AC1C714E">
    <w:name w:val="CF938309C82D431DB7451FE1AC1C714E"/>
    <w:rsid w:val="00FA1584"/>
    <w:rPr>
      <w:kern w:val="2"/>
      <w14:ligatures w14:val="standardContextual"/>
    </w:rPr>
  </w:style>
  <w:style w:type="paragraph" w:customStyle="1" w:styleId="C84B9071035340B1A56CAFAB277D473A">
    <w:name w:val="C84B9071035340B1A56CAFAB277D473A"/>
    <w:rsid w:val="00FA1584"/>
    <w:rPr>
      <w:kern w:val="2"/>
      <w14:ligatures w14:val="standardContextual"/>
    </w:rPr>
  </w:style>
  <w:style w:type="paragraph" w:customStyle="1" w:styleId="BAD3725929A2488FBD03BE6781CA57B1">
    <w:name w:val="BAD3725929A2488FBD03BE6781CA57B1"/>
    <w:rsid w:val="00FA1584"/>
    <w:rPr>
      <w:kern w:val="2"/>
      <w14:ligatures w14:val="standardContextual"/>
    </w:rPr>
  </w:style>
  <w:style w:type="paragraph" w:customStyle="1" w:styleId="A2F6C02009F243AE81DADC36B9B23477">
    <w:name w:val="A2F6C02009F243AE81DADC36B9B23477"/>
    <w:rsid w:val="00FA1584"/>
    <w:rPr>
      <w:kern w:val="2"/>
      <w14:ligatures w14:val="standardContextual"/>
    </w:rPr>
  </w:style>
  <w:style w:type="paragraph" w:customStyle="1" w:styleId="59C535EA2378465CA6C323B4C016B372">
    <w:name w:val="59C535EA2378465CA6C323B4C016B372"/>
    <w:rsid w:val="00FA1584"/>
    <w:rPr>
      <w:kern w:val="2"/>
      <w14:ligatures w14:val="standardContextual"/>
    </w:rPr>
  </w:style>
  <w:style w:type="paragraph" w:customStyle="1" w:styleId="6E5B5C9093774FC3A6F3CCE1DB9AF6AD">
    <w:name w:val="6E5B5C9093774FC3A6F3CCE1DB9AF6AD"/>
    <w:rsid w:val="00FA1584"/>
    <w:rPr>
      <w:kern w:val="2"/>
      <w14:ligatures w14:val="standardContextual"/>
    </w:rPr>
  </w:style>
  <w:style w:type="paragraph" w:customStyle="1" w:styleId="E1C5F144786048BF9A6AC407ABD8F539">
    <w:name w:val="E1C5F144786048BF9A6AC407ABD8F539"/>
    <w:rsid w:val="00FA1584"/>
    <w:rPr>
      <w:kern w:val="2"/>
      <w14:ligatures w14:val="standardContextual"/>
    </w:rPr>
  </w:style>
  <w:style w:type="paragraph" w:customStyle="1" w:styleId="A4ABD30669E14D13A2E5FDC26FF4EC78">
    <w:name w:val="A4ABD30669E14D13A2E5FDC26FF4EC78"/>
    <w:rsid w:val="00FA1584"/>
    <w:rPr>
      <w:kern w:val="2"/>
      <w14:ligatures w14:val="standardContextual"/>
    </w:rPr>
  </w:style>
  <w:style w:type="paragraph" w:customStyle="1" w:styleId="0B5C24E0ED684BFE8130CB0816CE00FE">
    <w:name w:val="0B5C24E0ED684BFE8130CB0816CE00FE"/>
    <w:rsid w:val="00FA1584"/>
    <w:rPr>
      <w:kern w:val="2"/>
      <w14:ligatures w14:val="standardContextual"/>
    </w:rPr>
  </w:style>
  <w:style w:type="paragraph" w:customStyle="1" w:styleId="57CA95BC6FA94045A98517700A411B92">
    <w:name w:val="57CA95BC6FA94045A98517700A411B92"/>
    <w:rsid w:val="00FA1584"/>
    <w:rPr>
      <w:kern w:val="2"/>
      <w14:ligatures w14:val="standardContextual"/>
    </w:rPr>
  </w:style>
  <w:style w:type="paragraph" w:customStyle="1" w:styleId="A4B2B49ACFDE4DCE90595E6B0D7A0EEA">
    <w:name w:val="A4B2B49ACFDE4DCE90595E6B0D7A0EEA"/>
    <w:rsid w:val="00FA1584"/>
    <w:rPr>
      <w:kern w:val="2"/>
      <w14:ligatures w14:val="standardContextual"/>
    </w:rPr>
  </w:style>
  <w:style w:type="paragraph" w:customStyle="1" w:styleId="F279F1E26DA145469E53ACFBC18D7CEB">
    <w:name w:val="F279F1E26DA145469E53ACFBC18D7CEB"/>
    <w:rsid w:val="00FA1584"/>
    <w:rPr>
      <w:kern w:val="2"/>
      <w14:ligatures w14:val="standardContextual"/>
    </w:rPr>
  </w:style>
  <w:style w:type="paragraph" w:customStyle="1" w:styleId="081E546E24DB41EEBAF61A8F813B1B41">
    <w:name w:val="081E546E24DB41EEBAF61A8F813B1B41"/>
    <w:rsid w:val="00FA158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6C09-72D6-45A4-85E1-7BA91441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 4.dotx</Template>
  <TotalTime>9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N°-______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N°-______</dc:title>
  <dc:subject/>
  <dc:creator>Deyvid Da Silva Ribeiro</dc:creator>
  <cp:keywords/>
  <dc:description/>
  <cp:lastModifiedBy>Deyvid Ribeiro</cp:lastModifiedBy>
  <cp:revision>11</cp:revision>
  <cp:lastPrinted>2023-08-31T16:42:00Z</cp:lastPrinted>
  <dcterms:created xsi:type="dcterms:W3CDTF">2023-08-31T15:36:00Z</dcterms:created>
  <dcterms:modified xsi:type="dcterms:W3CDTF">2023-08-31T17:35:00Z</dcterms:modified>
  <cp:category>ST-RC-For-02-v.01</cp:category>
</cp:coreProperties>
</file>